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F21" w:rsidRDefault="00115E09" w:rsidP="00115E09">
      <w:pPr>
        <w:jc w:val="center"/>
        <w:rPr>
          <w:rFonts w:ascii="SassoonPrimaryInfant" w:hAnsi="SassoonPrimaryInfant"/>
          <w:sz w:val="36"/>
          <w:u w:val="single"/>
        </w:rPr>
      </w:pPr>
      <w:r w:rsidRPr="00115E09">
        <w:rPr>
          <w:rFonts w:ascii="SassoonPrimaryInfant" w:hAnsi="SassoonPrimaryInfant"/>
          <w:sz w:val="36"/>
          <w:u w:val="single"/>
        </w:rPr>
        <w:t>Free access to Collins ‘Big Cat’ E-books</w:t>
      </w:r>
    </w:p>
    <w:p w:rsidR="00115E09" w:rsidRDefault="00115E09" w:rsidP="00115E09">
      <w:pPr>
        <w:jc w:val="center"/>
        <w:rPr>
          <w:rFonts w:ascii="SassoonPrimaryInfant" w:hAnsi="SassoonPrimaryInfant"/>
          <w:sz w:val="36"/>
        </w:rPr>
      </w:pPr>
      <w:r w:rsidRPr="00115E09">
        <w:rPr>
          <w:rFonts w:ascii="SassoonPrimaryInfant" w:hAnsi="SassoonPrimaryInfant"/>
          <w:sz w:val="36"/>
        </w:rPr>
        <w:t>Go to this login screen:</w:t>
      </w:r>
    </w:p>
    <w:p w:rsidR="00115E09" w:rsidRPr="00115E09" w:rsidRDefault="00115E09" w:rsidP="00115E09">
      <w:pPr>
        <w:jc w:val="center"/>
        <w:rPr>
          <w:rFonts w:ascii="SassoonPrimaryInfant" w:hAnsi="SassoonPrimaryInfant"/>
          <w:sz w:val="36"/>
        </w:rPr>
      </w:pPr>
      <w:r w:rsidRPr="00115E09">
        <w:rPr>
          <w:rFonts w:ascii="SassoonPrimaryInfant" w:hAnsi="SassoonPrimaryInfant"/>
          <w:sz w:val="36"/>
        </w:rPr>
        <w:t>https://connect.collins.co.uk/school/teacherlogin.aspx</w:t>
      </w:r>
    </w:p>
    <w:p w:rsidR="00115E09" w:rsidRDefault="00115E09" w:rsidP="00115E09">
      <w:pPr>
        <w:jc w:val="center"/>
        <w:rPr>
          <w:rFonts w:ascii="SassoonPrimaryInfant" w:hAnsi="SassoonPrimaryInfant"/>
          <w:sz w:val="36"/>
          <w:u w:val="single"/>
        </w:rPr>
      </w:pPr>
    </w:p>
    <w:p w:rsidR="006C6B1A" w:rsidRDefault="006C6B1A" w:rsidP="00115E09">
      <w:pPr>
        <w:jc w:val="center"/>
        <w:rPr>
          <w:rFonts w:ascii="SassoonPrimaryInfant" w:hAnsi="SassoonPrimaryInfant"/>
          <w:sz w:val="36"/>
          <w:u w:val="single"/>
        </w:rPr>
      </w:pPr>
      <w:r>
        <w:rPr>
          <w:rFonts w:ascii="SassoonPrimaryInfant" w:hAnsi="SassoonPrimaryInfant"/>
          <w:noProof/>
          <w:sz w:val="36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31750</wp:posOffset>
            </wp:positionV>
            <wp:extent cx="3248025" cy="2094865"/>
            <wp:effectExtent l="19050" t="19050" r="28575" b="196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" t="-254" r="18164" b="6695"/>
                    <a:stretch/>
                  </pic:blipFill>
                  <pic:spPr bwMode="auto">
                    <a:xfrm>
                      <a:off x="0" y="0"/>
                      <a:ext cx="3248025" cy="209486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SassoonPrimaryInfant" w:hAnsi="SassoonPrimaryInfant"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98425</wp:posOffset>
                </wp:positionV>
                <wp:extent cx="2371725" cy="774065"/>
                <wp:effectExtent l="0" t="0" r="2857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E09" w:rsidRPr="00115E09" w:rsidRDefault="00115E09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115E09">
                              <w:rPr>
                                <w:rFonts w:ascii="SassoonPrimaryInfant" w:hAnsi="SassoonPrimaryInfant"/>
                                <w:sz w:val="28"/>
                              </w:rPr>
                              <w:t>USERNAME:</w:t>
                            </w:r>
                          </w:p>
                          <w:p w:rsidR="00115E09" w:rsidRPr="00115E09" w:rsidRDefault="00115E09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115E09">
                              <w:rPr>
                                <w:rFonts w:ascii="SassoonPrimaryInfant" w:hAnsi="SassoonPrimaryInfant"/>
                                <w:sz w:val="28"/>
                              </w:rPr>
                              <w:t>parents@harpercollins.co.uk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5pt;margin-top:7.75pt;width:186.75pt;height:60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">
                <v:textbox style="mso-fit-shape-to-text:t">
                  <w:txbxContent>
                    <w:p w:rsidR="00115E09" w:rsidRPr="00115E09" w:rsidRDefault="00115E09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115E09">
                        <w:rPr>
                          <w:rFonts w:ascii="SassoonPrimaryInfant" w:hAnsi="SassoonPrimaryInfant"/>
                          <w:sz w:val="28"/>
                        </w:rPr>
                        <w:t>USERNAME:</w:t>
                      </w:r>
                    </w:p>
                    <w:p w:rsidR="00115E09" w:rsidRPr="00115E09" w:rsidRDefault="00115E09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115E09">
                        <w:rPr>
                          <w:rFonts w:ascii="SassoonPrimaryInfant" w:hAnsi="SassoonPrimaryInfant"/>
                          <w:sz w:val="28"/>
                        </w:rPr>
                        <w:t>parents@harpercollins.co.uk</w:t>
                      </w:r>
                    </w:p>
                  </w:txbxContent>
                </v:textbox>
              </v:shape>
            </w:pict>
          </mc:Fallback>
        </mc:AlternateContent>
      </w:r>
    </w:p>
    <w:p w:rsidR="006C6B1A" w:rsidRDefault="006C6B1A" w:rsidP="00115E09">
      <w:pPr>
        <w:jc w:val="center"/>
        <w:rPr>
          <w:rFonts w:ascii="SassoonPrimaryInfant" w:hAnsi="SassoonPrimaryInfant"/>
          <w:sz w:val="36"/>
          <w:u w:val="single"/>
        </w:rPr>
      </w:pPr>
      <w:r>
        <w:rPr>
          <w:rFonts w:ascii="SassoonPrimaryInfant" w:hAnsi="SassoonPrimaryInfant"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84455</wp:posOffset>
                </wp:positionV>
                <wp:extent cx="2333625" cy="838200"/>
                <wp:effectExtent l="38100" t="19050" r="952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3625" cy="838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2360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9.25pt;margin-top:6.65pt;width:183.75pt;height:66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" strokecolor="black [3213]" strokeweight="2.25pt">
                <v:stroke endarrow="block" joinstyle="miter"/>
              </v:shape>
            </w:pict>
          </mc:Fallback>
        </mc:AlternateContent>
      </w:r>
    </w:p>
    <w:p w:rsidR="006C6B1A" w:rsidRDefault="006C6B1A" w:rsidP="00115E09">
      <w:pPr>
        <w:jc w:val="center"/>
        <w:rPr>
          <w:rFonts w:ascii="SassoonPrimaryInfant" w:hAnsi="SassoonPrimaryInfant"/>
          <w:sz w:val="36"/>
          <w:u w:val="single"/>
        </w:rPr>
      </w:pPr>
    </w:p>
    <w:p w:rsidR="00115E09" w:rsidRDefault="006C6B1A" w:rsidP="00115E09">
      <w:pPr>
        <w:jc w:val="center"/>
        <w:rPr>
          <w:rFonts w:ascii="SassoonPrimaryInfant" w:hAnsi="SassoonPrimaryInfant"/>
          <w:sz w:val="36"/>
          <w:u w:val="single"/>
        </w:rPr>
      </w:pPr>
      <w:r>
        <w:rPr>
          <w:rFonts w:ascii="SassoonPrimaryInfant" w:hAnsi="SassoonPrimaryInfant"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48260</wp:posOffset>
                </wp:positionV>
                <wp:extent cx="2324100" cy="774065"/>
                <wp:effectExtent l="0" t="0" r="19050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E09" w:rsidRPr="00115E09" w:rsidRDefault="00115E09" w:rsidP="00115E09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PASSWORD</w:t>
                            </w:r>
                            <w:r w:rsidRPr="00115E09">
                              <w:rPr>
                                <w:rFonts w:ascii="SassoonPrimaryInfant" w:hAnsi="SassoonPrimaryInfant"/>
                                <w:sz w:val="28"/>
                              </w:rPr>
                              <w:t>:</w:t>
                            </w:r>
                          </w:p>
                          <w:p w:rsidR="00115E09" w:rsidRPr="00115E09" w:rsidRDefault="00115E09" w:rsidP="00115E09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Parents20!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339.75pt;margin-top:3.8pt;width:183pt;height:60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">
                <v:textbox style="mso-fit-shape-to-text:t">
                  <w:txbxContent>
                    <w:p w:rsidR="00115E09" w:rsidRPr="00115E09" w:rsidRDefault="00115E09" w:rsidP="00115E09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PASSWORD</w:t>
                      </w:r>
                      <w:r w:rsidRPr="00115E09">
                        <w:rPr>
                          <w:rFonts w:ascii="SassoonPrimaryInfant" w:hAnsi="SassoonPrimaryInfant"/>
                          <w:sz w:val="28"/>
                        </w:rPr>
                        <w:t>:</w:t>
                      </w:r>
                    </w:p>
                    <w:p w:rsidR="00115E09" w:rsidRPr="00115E09" w:rsidRDefault="00115E09" w:rsidP="00115E09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Parents20!</w:t>
                      </w:r>
                    </w:p>
                  </w:txbxContent>
                </v:textbox>
              </v:shape>
            </w:pict>
          </mc:Fallback>
        </mc:AlternateContent>
      </w:r>
    </w:p>
    <w:p w:rsidR="006C6B1A" w:rsidRDefault="006C6B1A" w:rsidP="00115E09">
      <w:pPr>
        <w:jc w:val="center"/>
        <w:rPr>
          <w:rFonts w:ascii="SassoonPrimaryInfant" w:hAnsi="SassoonPrimaryInfant"/>
          <w:sz w:val="36"/>
          <w:u w:val="single"/>
        </w:rPr>
      </w:pPr>
      <w:r>
        <w:rPr>
          <w:rFonts w:ascii="SassoonPrimaryInfant" w:hAnsi="SassoonPrimaryInfant"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6350</wp:posOffset>
                </wp:positionV>
                <wp:extent cx="2343150" cy="45719"/>
                <wp:effectExtent l="0" t="95250" r="19050" b="6921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315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8A996" id="Straight Arrow Connector 5" o:spid="_x0000_s1026" type="#_x0000_t32" style="position:absolute;margin-left:152.25pt;margin-top:.5pt;width:184.5pt;height:3.6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" strokecolor="black [3213]" strokeweight="2.25pt">
                <v:stroke endarrow="block" joinstyle="miter"/>
              </v:shape>
            </w:pict>
          </mc:Fallback>
        </mc:AlternateContent>
      </w:r>
    </w:p>
    <w:p w:rsidR="006C6B1A" w:rsidRDefault="006C6B1A" w:rsidP="00115E09">
      <w:pPr>
        <w:jc w:val="center"/>
        <w:rPr>
          <w:rFonts w:ascii="SassoonPrimaryInfant" w:hAnsi="SassoonPrimaryInfant"/>
          <w:sz w:val="36"/>
          <w:u w:val="single"/>
        </w:rPr>
      </w:pPr>
    </w:p>
    <w:p w:rsidR="006C6B1A" w:rsidRDefault="006C6B1A" w:rsidP="00115E09">
      <w:pPr>
        <w:jc w:val="center"/>
        <w:rPr>
          <w:rFonts w:ascii="SassoonPrimaryInfant" w:hAnsi="SassoonPrimaryInfant"/>
          <w:sz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3181350" cy="1917700"/>
            <wp:effectExtent l="19050" t="19050" r="19050" b="25400"/>
            <wp:wrapTight wrapText="bothSides">
              <wp:wrapPolygon edited="0">
                <wp:start x="-129" y="-215"/>
                <wp:lineTo x="-129" y="21672"/>
                <wp:lineTo x="21600" y="21672"/>
                <wp:lineTo x="21600" y="-215"/>
                <wp:lineTo x="-129" y="-215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4" r="19167" b="11540"/>
                    <a:stretch/>
                  </pic:blipFill>
                  <pic:spPr bwMode="auto">
                    <a:xfrm>
                      <a:off x="0" y="0"/>
                      <a:ext cx="3181350" cy="19177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B1A" w:rsidRDefault="006C6B1A" w:rsidP="00115E09">
      <w:pPr>
        <w:jc w:val="center"/>
        <w:rPr>
          <w:rFonts w:ascii="SassoonPrimaryInfant" w:hAnsi="SassoonPrimaryInfant"/>
          <w:sz w:val="36"/>
          <w:u w:val="single"/>
        </w:rPr>
      </w:pPr>
      <w:r>
        <w:rPr>
          <w:rFonts w:ascii="SassoonPrimaryInfant" w:hAnsi="SassoonPrimaryInfant"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067594" wp14:editId="7DD98B4C">
                <wp:simplePos x="0" y="0"/>
                <wp:positionH relativeFrom="margin">
                  <wp:align>right</wp:align>
                </wp:positionH>
                <wp:positionV relativeFrom="paragraph">
                  <wp:posOffset>222885</wp:posOffset>
                </wp:positionV>
                <wp:extent cx="2324100" cy="7715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B1A" w:rsidRDefault="006C6B1A" w:rsidP="006C6B1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CLICK ON </w:t>
                            </w:r>
                            <w:r w:rsidR="00CE5421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          </w:t>
                            </w:r>
                            <w:proofErr w:type="gramStart"/>
                            <w:r w:rsidR="00CE5421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   ‘</w:t>
                            </w:r>
                            <w:proofErr w:type="gramEnd"/>
                            <w:r w:rsidR="00CE5421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COLLINS 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BIG CAT</w:t>
                            </w:r>
                            <w:r w:rsidR="00CE5421">
                              <w:rPr>
                                <w:rFonts w:ascii="SassoonPrimaryInfant" w:hAnsi="SassoonPrimaryInfant"/>
                                <w:sz w:val="28"/>
                              </w:rPr>
                              <w:t>’</w:t>
                            </w:r>
                          </w:p>
                          <w:p w:rsidR="006C6B1A" w:rsidRPr="00115E09" w:rsidRDefault="006C6B1A" w:rsidP="006C6B1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67594" id="_x0000_s1028" type="#_x0000_t202" style="position:absolute;left:0;text-align:left;margin-left:131.8pt;margin-top:17.55pt;width:183pt;height:60.75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">
                <v:textbox>
                  <w:txbxContent>
                    <w:p w:rsidR="006C6B1A" w:rsidRDefault="006C6B1A" w:rsidP="006C6B1A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 xml:space="preserve">CLICK ON </w:t>
                      </w:r>
                      <w:r w:rsidR="00CE5421">
                        <w:rPr>
                          <w:rFonts w:ascii="SassoonPrimaryInfant" w:hAnsi="SassoonPrimaryInfant"/>
                          <w:sz w:val="28"/>
                        </w:rPr>
                        <w:t xml:space="preserve">          </w:t>
                      </w:r>
                      <w:proofErr w:type="gramStart"/>
                      <w:r w:rsidR="00CE5421">
                        <w:rPr>
                          <w:rFonts w:ascii="SassoonPrimaryInfant" w:hAnsi="SassoonPrimaryInfant"/>
                          <w:sz w:val="28"/>
                        </w:rPr>
                        <w:t xml:space="preserve">   ‘</w:t>
                      </w:r>
                      <w:proofErr w:type="gramEnd"/>
                      <w:r w:rsidR="00CE5421">
                        <w:rPr>
                          <w:rFonts w:ascii="SassoonPrimaryInfant" w:hAnsi="SassoonPrimaryInfant"/>
                          <w:sz w:val="28"/>
                        </w:rPr>
                        <w:t xml:space="preserve">COLLINS </w:t>
                      </w:r>
                      <w:r>
                        <w:rPr>
                          <w:rFonts w:ascii="SassoonPrimaryInfant" w:hAnsi="SassoonPrimaryInfant"/>
                          <w:sz w:val="28"/>
                        </w:rPr>
                        <w:t>BIG CAT</w:t>
                      </w:r>
                      <w:r w:rsidR="00CE5421">
                        <w:rPr>
                          <w:rFonts w:ascii="SassoonPrimaryInfant" w:hAnsi="SassoonPrimaryInfant"/>
                          <w:sz w:val="28"/>
                        </w:rPr>
                        <w:t>’</w:t>
                      </w:r>
                    </w:p>
                    <w:p w:rsidR="006C6B1A" w:rsidRPr="00115E09" w:rsidRDefault="006C6B1A" w:rsidP="006C6B1A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6B1A" w:rsidRDefault="006C6B1A" w:rsidP="00115E09">
      <w:pPr>
        <w:jc w:val="center"/>
        <w:rPr>
          <w:rFonts w:ascii="SassoonPrimaryInfant" w:hAnsi="SassoonPrimaryInfant"/>
          <w:sz w:val="36"/>
          <w:u w:val="single"/>
        </w:rPr>
      </w:pPr>
      <w:r>
        <w:rPr>
          <w:rFonts w:ascii="SassoonPrimaryInfant" w:hAnsi="SassoonPrimaryInfant"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A23B00" wp14:editId="3BBE3210">
                <wp:simplePos x="0" y="0"/>
                <wp:positionH relativeFrom="column">
                  <wp:posOffset>1428750</wp:posOffset>
                </wp:positionH>
                <wp:positionV relativeFrom="paragraph">
                  <wp:posOffset>180340</wp:posOffset>
                </wp:positionV>
                <wp:extent cx="2876550" cy="57150"/>
                <wp:effectExtent l="38100" t="57150" r="1905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6550" cy="57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8E830" id="Straight Arrow Connector 10" o:spid="_x0000_s1026" type="#_x0000_t32" style="position:absolute;margin-left:112.5pt;margin-top:14.2pt;width:226.5pt;height:4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" strokecolor="black [3213]" strokeweight="2.25pt">
                <v:stroke endarrow="block" joinstyle="miter"/>
              </v:shape>
            </w:pict>
          </mc:Fallback>
        </mc:AlternateContent>
      </w:r>
    </w:p>
    <w:p w:rsidR="006C6B1A" w:rsidRDefault="006C6B1A" w:rsidP="00115E09">
      <w:pPr>
        <w:jc w:val="center"/>
        <w:rPr>
          <w:rFonts w:ascii="SassoonPrimaryInfant" w:hAnsi="SassoonPrimaryInfant"/>
          <w:sz w:val="36"/>
          <w:u w:val="single"/>
        </w:rPr>
      </w:pPr>
      <w:bookmarkStart w:id="0" w:name="_GoBack"/>
      <w:bookmarkEnd w:id="0"/>
    </w:p>
    <w:p w:rsidR="006C6B1A" w:rsidRDefault="006C6B1A" w:rsidP="00115E09">
      <w:pPr>
        <w:jc w:val="center"/>
        <w:rPr>
          <w:rFonts w:ascii="SassoonPrimaryInfant" w:hAnsi="SassoonPrimaryInfant"/>
          <w:sz w:val="36"/>
          <w:u w:val="single"/>
        </w:rPr>
      </w:pPr>
    </w:p>
    <w:p w:rsidR="006C6B1A" w:rsidRDefault="006C6B1A" w:rsidP="00115E09">
      <w:pPr>
        <w:jc w:val="center"/>
        <w:rPr>
          <w:rFonts w:ascii="SassoonPrimaryInfant" w:hAnsi="SassoonPrimaryInfant"/>
          <w:sz w:val="36"/>
          <w:u w:val="single"/>
        </w:rPr>
      </w:pPr>
    </w:p>
    <w:p w:rsidR="006C6B1A" w:rsidRDefault="006478E6" w:rsidP="00115E09">
      <w:pPr>
        <w:jc w:val="center"/>
        <w:rPr>
          <w:rFonts w:ascii="SassoonPrimaryInfant" w:hAnsi="SassoonPrimaryInfant"/>
          <w:sz w:val="36"/>
          <w:u w:val="single"/>
        </w:rPr>
      </w:pPr>
      <w:r w:rsidRPr="00232AE9">
        <w:rPr>
          <w:rFonts w:ascii="SassoonPrimaryInfant" w:hAnsi="SassoonPrimaryInfant"/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1952625" cy="3162300"/>
                <wp:effectExtent l="19050" t="1905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8E6" w:rsidRDefault="00232AE9" w:rsidP="006478E6">
                            <w:pPr>
                              <w:jc w:val="both"/>
                              <w:rPr>
                                <w:rFonts w:ascii="SassoonPrimaryInfant" w:hAnsi="SassoonPrimaryInfant"/>
                              </w:rPr>
                            </w:pPr>
                            <w:r w:rsidRPr="00232AE9">
                              <w:rPr>
                                <w:rFonts w:ascii="SassoonPrimaryInfant" w:hAnsi="SassoonPrimaryInfant"/>
                              </w:rPr>
                              <w:t>If you or your child knows what colour band your child usually reads</w:t>
                            </w:r>
                            <w:r w:rsidR="006478E6">
                              <w:rPr>
                                <w:rFonts w:ascii="SassoonPrimaryInfant" w:hAnsi="SassoonPrimaryInfant"/>
                              </w:rPr>
                              <w:t xml:space="preserve"> at,</w:t>
                            </w:r>
                            <w:r w:rsidRPr="00232AE9">
                              <w:rPr>
                                <w:rFonts w:ascii="SassoonPrimaryInfant" w:hAnsi="SassoonPrimaryInfant"/>
                              </w:rPr>
                              <w:t xml:space="preserve"> choose bo</w:t>
                            </w:r>
                            <w:r w:rsidR="006478E6">
                              <w:rPr>
                                <w:rFonts w:ascii="SassoonPrimaryInfant" w:hAnsi="SassoonPrimaryInfant"/>
                              </w:rPr>
                              <w:t>oks from that level.</w:t>
                            </w:r>
                            <w:r w:rsidRPr="00232AE9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  <w:p w:rsidR="004C71DB" w:rsidRDefault="006478E6" w:rsidP="006478E6">
                            <w:pPr>
                              <w:jc w:val="both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I</w:t>
                            </w:r>
                            <w:r w:rsidR="00232AE9" w:rsidRPr="00232AE9">
                              <w:rPr>
                                <w:rFonts w:ascii="SassoonPrimaryInfant" w:hAnsi="SassoonPrimaryInfant"/>
                              </w:rPr>
                              <w:t>f not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,</w:t>
                            </w:r>
                            <w:r w:rsidR="00232AE9" w:rsidRPr="00232AE9">
                              <w:rPr>
                                <w:rFonts w:ascii="SassoonPrimaryInfant" w:hAnsi="SassoonPrimaryInfant"/>
                              </w:rPr>
                              <w:t xml:space="preserve"> experiment until they are reading comfortably. Don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’t be afraid to m</w:t>
                            </w:r>
                            <w:r w:rsidR="004C71DB">
                              <w:rPr>
                                <w:rFonts w:ascii="SassoonPrimaryInfant" w:hAnsi="SassoonPrimaryInfant"/>
                              </w:rPr>
                              <w:t xml:space="preserve">ix and match through the bands. </w:t>
                            </w:r>
                          </w:p>
                          <w:p w:rsidR="00232AE9" w:rsidRPr="00232AE9" w:rsidRDefault="006478E6" w:rsidP="006478E6">
                            <w:pPr>
                              <w:jc w:val="both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Ideally the children will read independently but remember you can </w:t>
                            </w:r>
                            <w:r w:rsidR="00232AE9" w:rsidRPr="00232AE9">
                              <w:rPr>
                                <w:rFonts w:ascii="SassoonPrimaryInfant" w:hAnsi="SassoonPrimaryInfant"/>
                              </w:rPr>
                              <w:t>read together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or you can read to your child</w:t>
                            </w:r>
                            <w:r w:rsidR="00232AE9" w:rsidRPr="00232AE9">
                              <w:rPr>
                                <w:rFonts w:ascii="SassoonPrimaryInfant" w:hAnsi="SassoonPrimaryInfant"/>
                              </w:rPr>
                              <w:t>.</w:t>
                            </w:r>
                          </w:p>
                          <w:p w:rsidR="00232AE9" w:rsidRPr="004C71DB" w:rsidRDefault="006478E6" w:rsidP="006478E6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4C71DB">
                              <w:rPr>
                                <w:rFonts w:ascii="SassoonPrimaryInfant" w:hAnsi="SassoonPrimaryInfant"/>
                              </w:rPr>
                              <w:t>Any reading is good r</w:t>
                            </w:r>
                            <w:r w:rsidR="00232AE9" w:rsidRPr="004C71DB">
                              <w:rPr>
                                <w:rFonts w:ascii="SassoonPrimaryInfant" w:hAnsi="SassoonPrimaryInfant"/>
                              </w:rPr>
                              <w:t>eading!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8.45pt;width:153.75pt;height:249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" strokecolor="red" strokeweight="2.5pt">
                <v:textbox>
                  <w:txbxContent>
                    <w:p w:rsidR="006478E6" w:rsidRDefault="00232AE9" w:rsidP="006478E6">
                      <w:pPr>
                        <w:jc w:val="both"/>
                        <w:rPr>
                          <w:rFonts w:ascii="SassoonPrimaryInfant" w:hAnsi="SassoonPrimaryInfant"/>
                        </w:rPr>
                      </w:pPr>
                      <w:r w:rsidRPr="00232AE9">
                        <w:rPr>
                          <w:rFonts w:ascii="SassoonPrimaryInfant" w:hAnsi="SassoonPrimaryInfant"/>
                        </w:rPr>
                        <w:t>If you or your child knows what colour band your child usually reads</w:t>
                      </w:r>
                      <w:r w:rsidR="006478E6">
                        <w:rPr>
                          <w:rFonts w:ascii="SassoonPrimaryInfant" w:hAnsi="SassoonPrimaryInfant"/>
                        </w:rPr>
                        <w:t xml:space="preserve"> at,</w:t>
                      </w:r>
                      <w:r w:rsidRPr="00232AE9">
                        <w:rPr>
                          <w:rFonts w:ascii="SassoonPrimaryInfant" w:hAnsi="SassoonPrimaryInfant"/>
                        </w:rPr>
                        <w:t xml:space="preserve"> choose bo</w:t>
                      </w:r>
                      <w:r w:rsidR="006478E6">
                        <w:rPr>
                          <w:rFonts w:ascii="SassoonPrimaryInfant" w:hAnsi="SassoonPrimaryInfant"/>
                        </w:rPr>
                        <w:t>oks from that level.</w:t>
                      </w:r>
                      <w:r w:rsidRPr="00232AE9"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  <w:p w:rsidR="004C71DB" w:rsidRDefault="006478E6" w:rsidP="006478E6">
                      <w:pPr>
                        <w:jc w:val="both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I</w:t>
                      </w:r>
                      <w:r w:rsidR="00232AE9" w:rsidRPr="00232AE9">
                        <w:rPr>
                          <w:rFonts w:ascii="SassoonPrimaryInfant" w:hAnsi="SassoonPrimaryInfant"/>
                        </w:rPr>
                        <w:t>f not</w:t>
                      </w:r>
                      <w:r>
                        <w:rPr>
                          <w:rFonts w:ascii="SassoonPrimaryInfant" w:hAnsi="SassoonPrimaryInfant"/>
                        </w:rPr>
                        <w:t>,</w:t>
                      </w:r>
                      <w:r w:rsidR="00232AE9" w:rsidRPr="00232AE9">
                        <w:rPr>
                          <w:rFonts w:ascii="SassoonPrimaryInfant" w:hAnsi="SassoonPrimaryInfant"/>
                        </w:rPr>
                        <w:t xml:space="preserve"> experiment until they are reading comfortably. Don</w:t>
                      </w:r>
                      <w:r>
                        <w:rPr>
                          <w:rFonts w:ascii="SassoonPrimaryInfant" w:hAnsi="SassoonPrimaryInfant"/>
                        </w:rPr>
                        <w:t>’t be afraid to m</w:t>
                      </w:r>
                      <w:r w:rsidR="004C71DB">
                        <w:rPr>
                          <w:rFonts w:ascii="SassoonPrimaryInfant" w:hAnsi="SassoonPrimaryInfant"/>
                        </w:rPr>
                        <w:t xml:space="preserve">ix and match through the bands. </w:t>
                      </w:r>
                    </w:p>
                    <w:p w:rsidR="00232AE9" w:rsidRPr="00232AE9" w:rsidRDefault="006478E6" w:rsidP="006478E6">
                      <w:pPr>
                        <w:jc w:val="both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Ideally the children will read independently but remember you can </w:t>
                      </w:r>
                      <w:r w:rsidR="00232AE9" w:rsidRPr="00232AE9">
                        <w:rPr>
                          <w:rFonts w:ascii="SassoonPrimaryInfant" w:hAnsi="SassoonPrimaryInfant"/>
                        </w:rPr>
                        <w:t>read together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or you can read to your child</w:t>
                      </w:r>
                      <w:r w:rsidR="00232AE9" w:rsidRPr="00232AE9">
                        <w:rPr>
                          <w:rFonts w:ascii="SassoonPrimaryInfant" w:hAnsi="SassoonPrimaryInfant"/>
                        </w:rPr>
                        <w:t>.</w:t>
                      </w:r>
                    </w:p>
                    <w:p w:rsidR="00232AE9" w:rsidRPr="004C71DB" w:rsidRDefault="006478E6" w:rsidP="006478E6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4C71DB">
                        <w:rPr>
                          <w:rFonts w:ascii="SassoonPrimaryInfant" w:hAnsi="SassoonPrimaryInfant"/>
                        </w:rPr>
                        <w:t>Any reading is good r</w:t>
                      </w:r>
                      <w:r w:rsidR="00232AE9" w:rsidRPr="004C71DB">
                        <w:rPr>
                          <w:rFonts w:ascii="SassoonPrimaryInfant" w:hAnsi="SassoonPrimaryInfant"/>
                        </w:rPr>
                        <w:t>eading!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6B1A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2400300</wp:posOffset>
            </wp:positionH>
            <wp:positionV relativeFrom="paragraph">
              <wp:posOffset>193040</wp:posOffset>
            </wp:positionV>
            <wp:extent cx="4219575" cy="2874645"/>
            <wp:effectExtent l="19050" t="19050" r="28575" b="20955"/>
            <wp:wrapTight wrapText="bothSides">
              <wp:wrapPolygon edited="0">
                <wp:start x="-98" y="-143"/>
                <wp:lineTo x="-98" y="21614"/>
                <wp:lineTo x="21649" y="21614"/>
                <wp:lineTo x="21649" y="-143"/>
                <wp:lineTo x="-98" y="-143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5" r="14437" b="5421"/>
                    <a:stretch/>
                  </pic:blipFill>
                  <pic:spPr bwMode="auto">
                    <a:xfrm>
                      <a:off x="0" y="0"/>
                      <a:ext cx="4219575" cy="287464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B1A" w:rsidRDefault="00232AE9" w:rsidP="00115E09">
      <w:pPr>
        <w:jc w:val="center"/>
        <w:rPr>
          <w:rFonts w:ascii="SassoonPrimaryInfant" w:hAnsi="SassoonPrimaryInfant"/>
          <w:sz w:val="36"/>
          <w:u w:val="single"/>
        </w:rPr>
      </w:pPr>
      <w:r>
        <w:rPr>
          <w:rFonts w:ascii="SassoonPrimaryInfant" w:hAnsi="SassoonPrimaryInfant"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284480</wp:posOffset>
                </wp:positionV>
                <wp:extent cx="1009650" cy="1685925"/>
                <wp:effectExtent l="19050" t="1905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685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95506" id="Rectangle 12" o:spid="_x0000_s1026" style="position:absolute;margin-left:241.5pt;margin-top:22.4pt;width:79.5pt;height:13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" filled="f" strokecolor="red" strokeweight="3pt"/>
            </w:pict>
          </mc:Fallback>
        </mc:AlternateContent>
      </w:r>
    </w:p>
    <w:p w:rsidR="006C6B1A" w:rsidRPr="00115E09" w:rsidRDefault="006478E6" w:rsidP="00115E09">
      <w:pPr>
        <w:jc w:val="center"/>
        <w:rPr>
          <w:rFonts w:ascii="SassoonPrimaryInfant" w:hAnsi="SassoonPrimaryInfant"/>
          <w:sz w:val="36"/>
          <w:u w:val="single"/>
        </w:rPr>
      </w:pPr>
      <w:r>
        <w:rPr>
          <w:rFonts w:ascii="SassoonPrimaryInfant" w:hAnsi="SassoonPrimaryInfant"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0AB5BF" wp14:editId="2CEB43F8">
                <wp:simplePos x="0" y="0"/>
                <wp:positionH relativeFrom="margin">
                  <wp:posOffset>2009774</wp:posOffset>
                </wp:positionH>
                <wp:positionV relativeFrom="paragraph">
                  <wp:posOffset>280670</wp:posOffset>
                </wp:positionV>
                <wp:extent cx="1057275" cy="152400"/>
                <wp:effectExtent l="19050" t="19050" r="28575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152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2474E" id="Straight Arrow Connector 13" o:spid="_x0000_s1026" type="#_x0000_t32" style="position:absolute;margin-left:158.25pt;margin-top:22.1pt;width:83.2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" strokecolor="red" strokeweight="2.25pt">
                <v:stroke endarrow="block" joinstyle="miter"/>
                <w10:wrap anchorx="margin"/>
              </v:shape>
            </w:pict>
          </mc:Fallback>
        </mc:AlternateContent>
      </w:r>
    </w:p>
    <w:sectPr w:rsidR="006C6B1A" w:rsidRPr="00115E09" w:rsidSect="00115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09"/>
    <w:rsid w:val="00115E09"/>
    <w:rsid w:val="00232AE9"/>
    <w:rsid w:val="00440A12"/>
    <w:rsid w:val="004C71DB"/>
    <w:rsid w:val="006478E6"/>
    <w:rsid w:val="006C6B1A"/>
    <w:rsid w:val="009C0197"/>
    <w:rsid w:val="00C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A956B"/>
  <w15:chartTrackingRefBased/>
  <w15:docId w15:val="{7EDDA509-4D4E-43D2-B7CE-9059269E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3ACB2172</Template>
  <TotalTime>38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Gallagher</dc:creator>
  <cp:keywords/>
  <dc:description/>
  <cp:lastModifiedBy>R Gallagher</cp:lastModifiedBy>
  <cp:revision>3</cp:revision>
  <dcterms:created xsi:type="dcterms:W3CDTF">2020-03-24T15:13:00Z</dcterms:created>
  <dcterms:modified xsi:type="dcterms:W3CDTF">2020-03-24T15:51:00Z</dcterms:modified>
</cp:coreProperties>
</file>