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B0" w:rsidRDefault="00CB67F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5117310</wp:posOffset>
            </wp:positionV>
            <wp:extent cx="6029325" cy="3588385"/>
            <wp:effectExtent l="0" t="0" r="9525" b="0"/>
            <wp:wrapTight wrapText="bothSides">
              <wp:wrapPolygon edited="0">
                <wp:start x="0" y="0"/>
                <wp:lineTo x="0" y="21443"/>
                <wp:lineTo x="21566" y="21443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" t="-262" b="1"/>
                    <a:stretch/>
                  </pic:blipFill>
                  <pic:spPr bwMode="auto">
                    <a:xfrm>
                      <a:off x="0" y="0"/>
                      <a:ext cx="6029325" cy="358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EF90984" wp14:editId="3FEC0365">
            <wp:extent cx="6020435" cy="4882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0793" cy="489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7F9" w:rsidRDefault="00CB67F9"/>
    <w:sectPr w:rsidR="00CB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9"/>
    <w:rsid w:val="00C049B0"/>
    <w:rsid w:val="00C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05D1"/>
  <w15:chartTrackingRefBased/>
  <w15:docId w15:val="{FD26694E-27A2-41F5-8304-FE3D0733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FC15FD7D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MCCOOEY</dc:creator>
  <cp:keywords/>
  <dc:description/>
  <cp:lastModifiedBy>R MCCOOEY</cp:lastModifiedBy>
  <cp:revision>1</cp:revision>
  <dcterms:created xsi:type="dcterms:W3CDTF">2020-04-06T14:13:00Z</dcterms:created>
  <dcterms:modified xsi:type="dcterms:W3CDTF">2020-04-06T14:17:00Z</dcterms:modified>
</cp:coreProperties>
</file>