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B7" w:rsidRDefault="008C3F02" w:rsidP="006E404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8C3F02" w:rsidRDefault="00FD43FC" w:rsidP="004066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P7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46.3pt;width:353.85pt;height:31.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" filled="f" stroked="f" strokeweight=".5pt">
                <v:textbox>
                  <w:txbxContent>
                    <w:p w:rsidR="00FD43FC" w:rsidRPr="008C3F02" w:rsidRDefault="00FD43FC" w:rsidP="004066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P7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045" w:rsidRPr="006E4045">
        <w:rPr>
          <w:rFonts w:ascii="Comic Sans MS" w:hAnsi="Comic Sans MS"/>
          <w:b/>
          <w:sz w:val="28"/>
          <w:szCs w:val="28"/>
        </w:rPr>
        <w:t xml:space="preserve"> </w:t>
      </w:r>
    </w:p>
    <w:p w:rsidR="006E4045" w:rsidRPr="001B0EB7" w:rsidRDefault="006E4045" w:rsidP="006E4045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6E4045" w:rsidRPr="006E4045" w:rsidRDefault="006E4045" w:rsidP="006E4045">
      <w:p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6E4045" w:rsidRPr="006E4045" w:rsidRDefault="00EA328F" w:rsidP="006E4045">
      <w:pPr>
        <w:rPr>
          <w:rFonts w:ascii="Comic Sans MS" w:hAnsi="Comic Sans MS"/>
          <w:sz w:val="20"/>
          <w:szCs w:val="20"/>
        </w:rPr>
      </w:pPr>
      <w:r w:rsidRPr="0003667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26670</wp:posOffset>
                </wp:positionV>
                <wp:extent cx="802640" cy="1238250"/>
                <wp:effectExtent l="19050" t="1905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Pr="00702AD6" w:rsidRDefault="00FD43FC" w:rsidP="000366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A</w:t>
                            </w:r>
                          </w:p>
                          <w:p w:rsidR="00FD43FC" w:rsidRDefault="00FD43FC" w:rsidP="00332324">
                            <w:pPr>
                              <w:jc w:val="center"/>
                            </w:pPr>
                            <w:r>
                              <w:t>120</w:t>
                            </w:r>
                          </w:p>
                          <w:p w:rsidR="00FD43FC" w:rsidRPr="00702AD6" w:rsidRDefault="00FD43FC" w:rsidP="000366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B</w:t>
                            </w:r>
                          </w:p>
                          <w:p w:rsidR="00FD43FC" w:rsidRDefault="00FD43FC" w:rsidP="00332324">
                            <w:pPr>
                              <w:jc w:val="center"/>
                            </w:pPr>
                            <w:r>
                              <w:t>23,540</w:t>
                            </w:r>
                          </w:p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  <w:p w:rsidR="00FD43FC" w:rsidRDefault="00FD4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2.25pt;margin-top:2.1pt;width:63.2pt;height:9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" strokeweight="2.25pt">
                <v:textbox>
                  <w:txbxContent>
                    <w:p w:rsidR="00FD43FC" w:rsidRPr="00702AD6" w:rsidRDefault="00FD43FC" w:rsidP="0003667F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A</w:t>
                      </w:r>
                    </w:p>
                    <w:p w:rsidR="00FD43FC" w:rsidRDefault="00FD43FC" w:rsidP="00332324">
                      <w:pPr>
                        <w:jc w:val="center"/>
                      </w:pPr>
                      <w:r>
                        <w:t>120</w:t>
                      </w:r>
                    </w:p>
                    <w:p w:rsidR="00FD43FC" w:rsidRPr="00702AD6" w:rsidRDefault="00FD43FC" w:rsidP="0003667F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B</w:t>
                      </w:r>
                    </w:p>
                    <w:p w:rsidR="00FD43FC" w:rsidRDefault="00FD43FC" w:rsidP="00332324">
                      <w:pPr>
                        <w:jc w:val="center"/>
                      </w:pPr>
                      <w:r>
                        <w:t>23,540</w:t>
                      </w:r>
                    </w:p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  <w:p w:rsidR="00FD43FC" w:rsidRDefault="00FD43FC"/>
                  </w:txbxContent>
                </v:textbox>
                <w10:wrap type="square"/>
              </v:shape>
            </w:pict>
          </mc:Fallback>
        </mc:AlternateConten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6E4045" w:rsidRP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6E4045" w:rsidRDefault="006E4045" w:rsidP="006E40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8869B2" w:rsidRPr="008869B2" w:rsidRDefault="008869B2" w:rsidP="008869B2">
      <w:pPr>
        <w:rPr>
          <w:rFonts w:ascii="Comic Sans MS" w:hAnsi="Comic Sans MS"/>
          <w:sz w:val="20"/>
          <w:szCs w:val="20"/>
        </w:rPr>
      </w:pPr>
    </w:p>
    <w:p w:rsidR="003C2190" w:rsidRPr="001B0EB7" w:rsidRDefault="003C2190" w:rsidP="006E4045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Pr="000951E9" w:rsidRDefault="00FD43FC" w:rsidP="000951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X2, x5, x10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9.95pt;width:187.5pt;height:2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" strokeweight="2.25pt">
                <v:textbox>
                  <w:txbxContent>
                    <w:p w:rsidR="00FD43FC" w:rsidRPr="000951E9" w:rsidRDefault="00FD43FC" w:rsidP="000951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X2, x5, x10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69B2"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 w:rsidR="008869B2">
        <w:rPr>
          <w:rFonts w:ascii="Comic Sans MS" w:hAnsi="Comic Sans MS"/>
          <w:b/>
          <w:sz w:val="20"/>
          <w:szCs w:val="20"/>
        </w:rPr>
        <w:t>:</w:t>
      </w:r>
      <w:r w:rsidR="001B0EB7"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123595" w:rsidRDefault="00123595" w:rsidP="006E4045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Numeracy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123595" w:rsidRDefault="00123595" w:rsidP="006E404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Mathletics – 20 minutes per day</w:t>
      </w:r>
    </w:p>
    <w:p w:rsidR="00123595" w:rsidRDefault="00123595" w:rsidP="006E4045">
      <w:pPr>
        <w:rPr>
          <w:rFonts w:ascii="Comic Sans MS" w:hAnsi="Comic Sans MS"/>
          <w:b/>
          <w:u w:val="single"/>
        </w:rPr>
      </w:pPr>
    </w:p>
    <w:p w:rsidR="008869B2" w:rsidRPr="003C2190" w:rsidRDefault="008869B2" w:rsidP="006E4045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8869B2" w:rsidRDefault="008869B2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8869B2" w:rsidRDefault="008869B2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2D6BB4" w:rsidRDefault="002D6BB4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8869B2" w:rsidRDefault="008869B2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8869B2" w:rsidRDefault="008869B2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8869B2" w:rsidRDefault="008869B2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8869B2" w:rsidRDefault="008869B2" w:rsidP="006E4045">
      <w:pPr>
        <w:rPr>
          <w:rFonts w:ascii="Comic Sans MS" w:hAnsi="Comic Sans MS"/>
          <w:b/>
        </w:rPr>
      </w:pPr>
    </w:p>
    <w:p w:rsidR="008869B2" w:rsidRDefault="008869B2" w:rsidP="006E4045">
      <w:pPr>
        <w:rPr>
          <w:rFonts w:ascii="Comic Sans MS" w:hAnsi="Comic Sans MS"/>
          <w:b/>
        </w:rPr>
      </w:pPr>
    </w:p>
    <w:p w:rsidR="001B0EB7" w:rsidRDefault="001B0EB7" w:rsidP="006E4045">
      <w:pPr>
        <w:rPr>
          <w:rFonts w:ascii="Comic Sans MS" w:hAnsi="Comic Sans MS"/>
          <w:b/>
        </w:rPr>
      </w:pPr>
    </w:p>
    <w:p w:rsidR="008869B2" w:rsidRDefault="00707A11" w:rsidP="006E4045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-361950</wp:posOffset>
                </wp:positionV>
                <wp:extent cx="1457325" cy="120967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209675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74812" y="165300"/>
                            <a:ext cx="358588" cy="387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43FC" w:rsidRPr="0006132A" w:rsidRDefault="00FD43FC" w:rsidP="0006132A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‘</w:t>
                              </w:r>
                              <w:r w:rsidRPr="000951E9">
                                <w:rPr>
                                  <w:b/>
                                </w:rPr>
                                <w:t>or’</w:t>
                              </w:r>
                            </w:p>
                            <w:p w:rsidR="00FD43FC" w:rsidRPr="0006132A" w:rsidRDefault="00FD43FC" w:rsidP="0006132A">
                              <w:pPr>
                                <w:spacing w:line="240" w:lineRule="auto"/>
                                <w:jc w:val="center"/>
                              </w:pPr>
                              <w:r w:rsidRPr="0006132A">
                                <w:t>or,ar,ore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margin-left:155.65pt;margin-top:-28.5pt;width:114.75pt;height:95.25pt;z-index:251665408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">
                  <v:imagedata r:id="rId8" o:title=""/>
                  <v:path arrowok="t"/>
                </v:shape>
                <v:shape id="Text Box 6" o:spid="_x0000_s1031" type="#_x0000_t202" style="position:absolute;left:1748;top:1653;width:3586;height:3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FD43FC" w:rsidRPr="0006132A" w:rsidRDefault="00FD43FC" w:rsidP="0006132A">
                        <w:pPr>
                          <w:spacing w:line="240" w:lineRule="auto"/>
                          <w:jc w:val="center"/>
                        </w:pPr>
                        <w:r>
                          <w:t>‘</w:t>
                        </w:r>
                        <w:r w:rsidRPr="000951E9">
                          <w:rPr>
                            <w:b/>
                          </w:rPr>
                          <w:t>or’</w:t>
                        </w:r>
                      </w:p>
                      <w:p w:rsidR="00FD43FC" w:rsidRPr="0006132A" w:rsidRDefault="00FD43FC" w:rsidP="0006132A">
                        <w:pPr>
                          <w:spacing w:line="240" w:lineRule="auto"/>
                          <w:jc w:val="center"/>
                        </w:pPr>
                        <w:r w:rsidRPr="0006132A">
                          <w:t>or,ar,ore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69B2" w:rsidRPr="008869B2">
        <w:rPr>
          <w:rFonts w:ascii="Comic Sans MS" w:hAnsi="Comic Sans MS"/>
          <w:b/>
          <w:i/>
        </w:rPr>
        <w:t>Literacy:</w:t>
      </w:r>
    </w:p>
    <w:p w:rsidR="008869B2" w:rsidRDefault="008869B2" w:rsidP="006E4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Phonics - </w:t>
      </w:r>
      <w:r w:rsidR="00707A11">
        <w:rPr>
          <w:rFonts w:ascii="Comic Sans MS" w:hAnsi="Comic Sans MS"/>
        </w:rPr>
        <w:t>Sound of the week:</w:t>
      </w:r>
    </w:p>
    <w:p w:rsidR="00707A11" w:rsidRDefault="00702AD6" w:rsidP="006E404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176530</wp:posOffset>
                </wp:positionV>
                <wp:extent cx="1590675" cy="418147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3FC" w:rsidRPr="000951E9" w:rsidRDefault="00FD43FC" w:rsidP="00095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A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B</w:t>
                            </w:r>
                          </w:p>
                          <w:p w:rsidR="00FD43FC" w:rsidRPr="00EA328F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torm</w:t>
                            </w: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gorilla</w:t>
                            </w:r>
                          </w:p>
                          <w:p w:rsidR="00FD43FC" w:rsidRPr="00EA328F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assport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swarm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FD43FC" w:rsidRPr="00EA328F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orchard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export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FD43FC" w:rsidRPr="00EA328F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award</w:t>
                            </w: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A32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lukewarm</w:t>
                            </w:r>
                          </w:p>
                          <w:p w:rsidR="00FD43FC" w:rsidRPr="00EA328F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foreseen</w:t>
                            </w: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dwarf</w:t>
                            </w:r>
                          </w:p>
                          <w:p w:rsidR="00FD43FC" w:rsidRPr="00EA328F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normal</w:t>
                            </w: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A32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A32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reinforce</w:t>
                            </w:r>
                          </w:p>
                          <w:p w:rsidR="00FD43FC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forgot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orchard</w:t>
                            </w:r>
                          </w:p>
                          <w:p w:rsidR="00FD43FC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cornflakes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absorb*</w:t>
                            </w:r>
                          </w:p>
                          <w:p w:rsidR="00FD43FC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organ*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torture*</w:t>
                            </w:r>
                          </w:p>
                          <w:p w:rsidR="00FD43FC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stork*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A32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foreseen</w:t>
                            </w:r>
                          </w:p>
                          <w:p w:rsidR="00FD43FC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A32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assorted</w:t>
                            </w:r>
                          </w:p>
                          <w:p w:rsidR="00FD43FC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wardrobe</w:t>
                            </w:r>
                          </w:p>
                          <w:p w:rsidR="00FD43FC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uniform</w:t>
                            </w:r>
                          </w:p>
                          <w:p w:rsidR="00FD43FC" w:rsidRPr="00EA328F" w:rsidRDefault="00FD43FC" w:rsidP="00EA328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resort*</w:t>
                            </w:r>
                          </w:p>
                          <w:p w:rsidR="00FD43FC" w:rsidRDefault="00FD43FC" w:rsidP="00702AD6">
                            <w:pPr>
                              <w:spacing w:line="240" w:lineRule="auto"/>
                            </w:pPr>
                          </w:p>
                          <w:p w:rsidR="00FD43FC" w:rsidRDefault="00FD43FC" w:rsidP="00702AD6">
                            <w:pPr>
                              <w:spacing w:line="240" w:lineRule="auto"/>
                            </w:pPr>
                          </w:p>
                          <w:p w:rsidR="00FD43FC" w:rsidRDefault="00FD43FC" w:rsidP="00702AD6">
                            <w:pPr>
                              <w:spacing w:line="240" w:lineRule="auto"/>
                            </w:pPr>
                          </w:p>
                          <w:p w:rsidR="00FD43FC" w:rsidRDefault="00FD43FC" w:rsidP="00702AD6">
                            <w:pPr>
                              <w:spacing w:line="240" w:lineRule="auto"/>
                            </w:pPr>
                          </w:p>
                          <w:p w:rsidR="00FD43FC" w:rsidRDefault="00FD43FC" w:rsidP="00702AD6">
                            <w:pPr>
                              <w:spacing w:line="240" w:lineRule="auto"/>
                            </w:pPr>
                          </w:p>
                          <w:p w:rsidR="00FD43FC" w:rsidRDefault="00FD43FC" w:rsidP="00702AD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13.9pt;width:125.25pt;height:329.25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" fillcolor="white [3201]" strokeweight="2.25pt">
                <v:textbox>
                  <w:txbxContent>
                    <w:p w:rsidR="00FD43FC" w:rsidRPr="000951E9" w:rsidRDefault="00FD43FC" w:rsidP="000951E9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51E9">
                        <w:rPr>
                          <w:b/>
                          <w:sz w:val="20"/>
                          <w:szCs w:val="20"/>
                        </w:rPr>
                        <w:t>Group A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>Group B</w:t>
                      </w:r>
                    </w:p>
                    <w:p w:rsidR="00FD43FC" w:rsidRPr="00EA328F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>torm</w:t>
                      </w: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gorilla</w:t>
                      </w:r>
                    </w:p>
                    <w:p w:rsidR="00FD43FC" w:rsidRPr="00EA328F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>assport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swarm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</w:p>
                    <w:p w:rsidR="00FD43FC" w:rsidRPr="00EA328F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>orchard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export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</w:p>
                    <w:p w:rsidR="00FD43FC" w:rsidRPr="00EA328F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>award</w:t>
                      </w: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A328F">
                        <w:rPr>
                          <w:rFonts w:ascii="Comic Sans MS" w:hAnsi="Comic Sans MS"/>
                          <w:sz w:val="16"/>
                          <w:szCs w:val="16"/>
                        </w:rPr>
                        <w:t>lukewarm</w:t>
                      </w:r>
                    </w:p>
                    <w:p w:rsidR="00FD43FC" w:rsidRPr="00EA328F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>foreseen</w:t>
                      </w: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dwarf</w:t>
                      </w:r>
                    </w:p>
                    <w:p w:rsidR="00FD43FC" w:rsidRPr="00EA328F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>normal</w:t>
                      </w: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A328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A328F">
                        <w:rPr>
                          <w:rFonts w:ascii="Comic Sans MS" w:hAnsi="Comic Sans MS"/>
                          <w:sz w:val="16"/>
                          <w:szCs w:val="16"/>
                        </w:rPr>
                        <w:t>reinforce</w:t>
                      </w:r>
                    </w:p>
                    <w:p w:rsidR="00FD43FC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forgot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orchard</w:t>
                      </w:r>
                    </w:p>
                    <w:p w:rsidR="00FD43FC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cornflakes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absorb*</w:t>
                      </w:r>
                    </w:p>
                    <w:p w:rsidR="00FD43FC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organ*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torture*</w:t>
                      </w:r>
                    </w:p>
                    <w:p w:rsidR="00FD43FC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stork*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A328F">
                        <w:rPr>
                          <w:rFonts w:ascii="Comic Sans MS" w:hAnsi="Comic Sans MS"/>
                          <w:sz w:val="16"/>
                          <w:szCs w:val="16"/>
                        </w:rPr>
                        <w:t>foreseen</w:t>
                      </w:r>
                    </w:p>
                    <w:p w:rsidR="00FD43FC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A328F">
                        <w:rPr>
                          <w:rFonts w:ascii="Comic Sans MS" w:hAnsi="Comic Sans MS"/>
                          <w:sz w:val="16"/>
                          <w:szCs w:val="16"/>
                        </w:rPr>
                        <w:t>assorted</w:t>
                      </w:r>
                    </w:p>
                    <w:p w:rsidR="00FD43FC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wardrobe</w:t>
                      </w:r>
                    </w:p>
                    <w:p w:rsidR="00FD43FC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uniform</w:t>
                      </w:r>
                    </w:p>
                    <w:p w:rsidR="00FD43FC" w:rsidRPr="00EA328F" w:rsidRDefault="00FD43FC" w:rsidP="00EA328F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resort*</w:t>
                      </w:r>
                    </w:p>
                    <w:p w:rsidR="00FD43FC" w:rsidRDefault="00FD43FC" w:rsidP="00702AD6">
                      <w:pPr>
                        <w:spacing w:line="240" w:lineRule="auto"/>
                      </w:pPr>
                    </w:p>
                    <w:p w:rsidR="00FD43FC" w:rsidRDefault="00FD43FC" w:rsidP="00702AD6">
                      <w:pPr>
                        <w:spacing w:line="240" w:lineRule="auto"/>
                      </w:pPr>
                    </w:p>
                    <w:p w:rsidR="00FD43FC" w:rsidRDefault="00FD43FC" w:rsidP="00702AD6">
                      <w:pPr>
                        <w:spacing w:line="240" w:lineRule="auto"/>
                      </w:pPr>
                    </w:p>
                    <w:p w:rsidR="00FD43FC" w:rsidRDefault="00FD43FC" w:rsidP="00702AD6">
                      <w:pPr>
                        <w:spacing w:line="240" w:lineRule="auto"/>
                      </w:pPr>
                    </w:p>
                    <w:p w:rsidR="00FD43FC" w:rsidRDefault="00FD43FC" w:rsidP="00702AD6">
                      <w:pPr>
                        <w:spacing w:line="240" w:lineRule="auto"/>
                      </w:pPr>
                    </w:p>
                    <w:p w:rsidR="00FD43FC" w:rsidRDefault="00FD43FC" w:rsidP="00702AD6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C2190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707A11" w:rsidRDefault="00FD43FC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FD43FC" w:rsidRDefault="00FD43FC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  <w:r w:rsidR="00032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FD43FC" w:rsidRPr="00707A11" w:rsidRDefault="00FD43FC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FD43FC" w:rsidRDefault="00FD43FC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FD43FC" w:rsidRPr="00707A11" w:rsidRDefault="00FD43FC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FD43FC" w:rsidRDefault="00FD43FC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5 sentences</w:t>
                            </w:r>
                          </w:p>
                          <w:p w:rsidR="00FD43FC" w:rsidRPr="00707A11" w:rsidRDefault="00FD43FC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FD43FC" w:rsidRDefault="00FD43FC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FD43FC" w:rsidRDefault="00FD43FC" w:rsidP="003C219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FD43FC" w:rsidRDefault="00FD43FC" w:rsidP="003C219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FD43FC" w:rsidRPr="003C2190" w:rsidRDefault="00FD43FC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FD43FC" w:rsidRPr="00707A11" w:rsidRDefault="00FD43FC" w:rsidP="00707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28.65pt;margin-top:15.85pt;width:129.75pt;height:30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" fillcolor="white [3201]" stroked="f" strokeweight=".5pt">
                <v:textbox>
                  <w:txbxContent>
                    <w:p w:rsidR="00FD43FC" w:rsidRPr="00707A11" w:rsidRDefault="00FD43FC" w:rsidP="00707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FD43FC" w:rsidRDefault="00FD43FC" w:rsidP="00707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  <w:r w:rsidR="00032C48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</w:p>
                    <w:p w:rsidR="00FD43FC" w:rsidRPr="00707A11" w:rsidRDefault="00FD43FC" w:rsidP="00707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FD43FC" w:rsidRDefault="00FD43FC" w:rsidP="00707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FD43FC" w:rsidRPr="00707A11" w:rsidRDefault="00FD43FC" w:rsidP="00707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FD43FC" w:rsidRDefault="00FD43FC" w:rsidP="00707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5 sentences</w:t>
                      </w:r>
                    </w:p>
                    <w:p w:rsidR="00FD43FC" w:rsidRPr="00707A11" w:rsidRDefault="00FD43FC" w:rsidP="00707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FD43FC" w:rsidRDefault="00FD43FC" w:rsidP="00707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FD43FC" w:rsidRDefault="00FD43FC" w:rsidP="003C219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FD43FC" w:rsidRDefault="00FD43FC" w:rsidP="003C219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FD43FC" w:rsidRPr="003C2190" w:rsidRDefault="00FD43FC" w:rsidP="00707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FD43FC" w:rsidRPr="00707A11" w:rsidRDefault="00FD43FC" w:rsidP="00707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 !!!</w:t>
                      </w:r>
                    </w:p>
                  </w:txbxContent>
                </v:textbox>
              </v:shape>
            </w:pict>
          </mc:Fallback>
        </mc:AlternateContent>
      </w:r>
    </w:p>
    <w:p w:rsidR="00707A11" w:rsidRPr="008869B2" w:rsidRDefault="00707A11" w:rsidP="006E4045">
      <w:pPr>
        <w:rPr>
          <w:rFonts w:ascii="Comic Sans MS" w:hAnsi="Comic Sans MS"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869B2" w:rsidRDefault="008869B2" w:rsidP="006E4045">
      <w:pPr>
        <w:rPr>
          <w:rFonts w:ascii="Comic Sans MS" w:hAnsi="Comic Sans MS"/>
          <w:b/>
          <w:sz w:val="20"/>
          <w:szCs w:val="20"/>
        </w:rPr>
      </w:pPr>
    </w:p>
    <w:p w:rsidR="008C3F02" w:rsidRDefault="008C3F02" w:rsidP="006E4045">
      <w:pPr>
        <w:rPr>
          <w:rFonts w:ascii="Comic Sans MS" w:hAnsi="Comic Sans MS"/>
          <w:b/>
          <w:u w:val="single"/>
        </w:rPr>
      </w:pPr>
    </w:p>
    <w:p w:rsidR="003C2190" w:rsidRPr="003C2190" w:rsidRDefault="003C2190" w:rsidP="006E4045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8869B2" w:rsidRDefault="003C2190" w:rsidP="006E4045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 xml:space="preserve">1/2 an hour reading </w:t>
      </w:r>
      <w:r w:rsidR="003E5F2F">
        <w:rPr>
          <w:rFonts w:ascii="Comic Sans MS" w:hAnsi="Comic Sans MS"/>
          <w:b/>
        </w:rPr>
        <w:t xml:space="preserve">at least </w:t>
      </w:r>
      <w:r w:rsidRPr="003C2190">
        <w:rPr>
          <w:rFonts w:ascii="Comic Sans MS" w:hAnsi="Comic Sans MS"/>
          <w:b/>
        </w:rPr>
        <w:t>per day</w:t>
      </w:r>
      <w:r>
        <w:rPr>
          <w:rFonts w:ascii="Comic Sans MS" w:hAnsi="Comic Sans MS"/>
          <w:b/>
        </w:rPr>
        <w:t xml:space="preserve"> Accelerated Reading</w:t>
      </w:r>
      <w:r w:rsidR="001B0EB7">
        <w:rPr>
          <w:rFonts w:ascii="Comic Sans MS" w:hAnsi="Comic Sans MS"/>
          <w:b/>
        </w:rPr>
        <w:t xml:space="preserve"> –children can access quizzes using the following link:</w:t>
      </w:r>
    </w:p>
    <w:p w:rsidR="001B0EB7" w:rsidRDefault="00256F72" w:rsidP="006E4045">
      <w:pPr>
        <w:rPr>
          <w:rFonts w:ascii="Comic Sans MS" w:hAnsi="Comic Sans MS"/>
          <w:b/>
          <w:sz w:val="18"/>
          <w:szCs w:val="18"/>
        </w:rPr>
      </w:pPr>
      <w:hyperlink r:id="rId9" w:history="1">
        <w:r w:rsidR="001B0EB7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1B0EB7" w:rsidRDefault="001B0EB7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3C2190" w:rsidRDefault="003C2190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3C2190" w:rsidRDefault="003C2190" w:rsidP="003C2190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3C2190" w:rsidRDefault="003C2190" w:rsidP="003C2190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3C2190" w:rsidRDefault="003C2190" w:rsidP="003C2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1B0EB7" w:rsidRDefault="0040660C" w:rsidP="003C21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1B0EB7" w:rsidRDefault="001B0EB7" w:rsidP="003C2190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11383C" wp14:editId="64A71BB4">
                <wp:simplePos x="0" y="0"/>
                <wp:positionH relativeFrom="margin">
                  <wp:posOffset>514350</wp:posOffset>
                </wp:positionH>
                <wp:positionV relativeFrom="paragraph">
                  <wp:posOffset>-404495</wp:posOffset>
                </wp:positionV>
                <wp:extent cx="4493895" cy="404949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8C3F02" w:rsidRDefault="00FD43FC" w:rsidP="005E3A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P7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383C" id="Text Box 200" o:spid="_x0000_s1034" type="#_x0000_t202" style="position:absolute;margin-left:40.5pt;margin-top:-31.85pt;width:353.85pt;height:31.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" filled="f" stroked="f" strokeweight=".5pt">
                <v:textbox>
                  <w:txbxContent>
                    <w:p w:rsidR="00FD43FC" w:rsidRPr="008C3F02" w:rsidRDefault="00FD43FC" w:rsidP="005E3A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P7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A11" w:rsidRPr="001B0EB7" w:rsidRDefault="005E3A11" w:rsidP="005E3A11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  <w:r w:rsidRPr="0003667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7FD885" wp14:editId="2BA22B54">
                <wp:simplePos x="0" y="0"/>
                <wp:positionH relativeFrom="column">
                  <wp:posOffset>2124075</wp:posOffset>
                </wp:positionH>
                <wp:positionV relativeFrom="paragraph">
                  <wp:posOffset>243205</wp:posOffset>
                </wp:positionV>
                <wp:extent cx="802640" cy="1238250"/>
                <wp:effectExtent l="19050" t="19050" r="1651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A</w:t>
                            </w:r>
                          </w:p>
                          <w:p w:rsidR="00FD43FC" w:rsidRDefault="00FD43FC" w:rsidP="005E3A11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B</w:t>
                            </w:r>
                          </w:p>
                          <w:p w:rsidR="00FD43FC" w:rsidRDefault="00FD43FC" w:rsidP="005E3A11">
                            <w:pPr>
                              <w:jc w:val="center"/>
                            </w:pPr>
                            <w:r>
                              <w:t>37,145</w:t>
                            </w:r>
                          </w:p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D885" id="_x0000_s1035" type="#_x0000_t202" style="position:absolute;margin-left:167.25pt;margin-top:19.15pt;width:63.2pt;height:9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" strokeweight="2.25pt">
                <v:textbox>
                  <w:txbxContent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A</w:t>
                      </w:r>
                    </w:p>
                    <w:p w:rsidR="00FD43FC" w:rsidRDefault="00FD43FC" w:rsidP="005E3A11">
                      <w:pPr>
                        <w:jc w:val="center"/>
                      </w:pPr>
                      <w:r>
                        <w:t>68</w:t>
                      </w:r>
                    </w:p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B</w:t>
                      </w:r>
                    </w:p>
                    <w:p w:rsidR="00FD43FC" w:rsidRDefault="00FD43FC" w:rsidP="005E3A11">
                      <w:pPr>
                        <w:jc w:val="center"/>
                      </w:pPr>
                      <w:r>
                        <w:t>37,145</w:t>
                      </w:r>
                    </w:p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</w:txbxContent>
                </v:textbox>
                <w10:wrap type="square"/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Pr="006E4045" w:rsidRDefault="005E3A11" w:rsidP="005E3A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5E3A11" w:rsidRPr="006E4045" w:rsidRDefault="005E3A11" w:rsidP="005E3A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5E3A11" w:rsidRPr="006E4045" w:rsidRDefault="005E3A11" w:rsidP="005E3A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5E3A11" w:rsidRPr="006E4045" w:rsidRDefault="005E3A11" w:rsidP="005E3A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5E3A11" w:rsidRPr="006E4045" w:rsidRDefault="005E3A11" w:rsidP="005E3A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5E3A11" w:rsidRPr="006E4045" w:rsidRDefault="005E3A11" w:rsidP="005E3A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5E3A11" w:rsidRPr="006E4045" w:rsidRDefault="005E3A11" w:rsidP="005E3A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5E3A11" w:rsidRPr="006E4045" w:rsidRDefault="005E3A11" w:rsidP="005E3A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5E3A11" w:rsidRPr="006E4045" w:rsidRDefault="005E3A11" w:rsidP="005E3A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5E3A11" w:rsidRPr="006E4045" w:rsidRDefault="005E3A11" w:rsidP="005E3A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5E3A11" w:rsidRPr="006E4045" w:rsidRDefault="005E3A11" w:rsidP="005E3A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5E3A11" w:rsidRDefault="005E3A11" w:rsidP="005E3A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764F429" wp14:editId="46F776AD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Default="00FD43FC" w:rsidP="00511CCC">
                            <w:pPr>
                              <w:jc w:val="center"/>
                            </w:pPr>
                            <w:r>
                              <w:t>Division tables  by 2, by 5 by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F429" id="Text Box 5" o:spid="_x0000_s1036" type="#_x0000_t202" style="position:absolute;margin-left:0;margin-top:29.95pt;width:187.5pt;height:29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" strokeweight="2.25pt">
                <v:textbox>
                  <w:txbxContent>
                    <w:p w:rsidR="00FD43FC" w:rsidRDefault="00FD43FC" w:rsidP="00511CCC">
                      <w:pPr>
                        <w:jc w:val="center"/>
                      </w:pPr>
                      <w:r>
                        <w:t>Division tables  by 2, by 5 by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123595" w:rsidRDefault="005E3A11" w:rsidP="0012359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123595" w:rsidRPr="003C2190">
        <w:rPr>
          <w:rFonts w:ascii="Comic Sans MS" w:hAnsi="Comic Sans MS"/>
          <w:b/>
          <w:u w:val="single"/>
        </w:rPr>
        <w:t xml:space="preserve">Daily </w:t>
      </w:r>
      <w:r w:rsidR="00123595">
        <w:rPr>
          <w:rFonts w:ascii="Comic Sans MS" w:hAnsi="Comic Sans MS"/>
          <w:b/>
          <w:u w:val="single"/>
        </w:rPr>
        <w:t xml:space="preserve">Numeracy </w:t>
      </w:r>
      <w:r w:rsidR="00123595" w:rsidRPr="003C2190">
        <w:rPr>
          <w:rFonts w:ascii="Comic Sans MS" w:hAnsi="Comic Sans MS"/>
          <w:b/>
          <w:u w:val="single"/>
        </w:rPr>
        <w:t>activities:</w:t>
      </w:r>
    </w:p>
    <w:p w:rsidR="00123595" w:rsidRDefault="00123595" w:rsidP="001235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Mathletics – 20 minutes per day</w:t>
      </w:r>
    </w:p>
    <w:p w:rsidR="00123595" w:rsidRDefault="00123595" w:rsidP="005E3A11">
      <w:pPr>
        <w:rPr>
          <w:rFonts w:ascii="Comic Sans MS" w:hAnsi="Comic Sans MS"/>
          <w:b/>
          <w:u w:val="single"/>
        </w:rPr>
      </w:pPr>
    </w:p>
    <w:p w:rsidR="005E3A11" w:rsidRPr="00123595" w:rsidRDefault="00123595" w:rsidP="005E3A1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u w:val="single"/>
        </w:rPr>
        <w:t>Suggested Numeracy websites: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90A404" wp14:editId="2DF0E6C6">
                <wp:simplePos x="0" y="0"/>
                <wp:positionH relativeFrom="column">
                  <wp:posOffset>1976755</wp:posOffset>
                </wp:positionH>
                <wp:positionV relativeFrom="paragraph">
                  <wp:posOffset>-361950</wp:posOffset>
                </wp:positionV>
                <wp:extent cx="1457325" cy="120967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209675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175932" y="182400"/>
                            <a:ext cx="382495" cy="318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43FC" w:rsidRDefault="00FD43FC" w:rsidP="005E3A11">
                              <w:pPr>
                                <w:jc w:val="center"/>
                              </w:pPr>
                              <w:r>
                                <w:t>‘r’</w:t>
                              </w:r>
                            </w:p>
                            <w:p w:rsidR="00FD43FC" w:rsidRDefault="00FD43FC" w:rsidP="005E3A11">
                              <w:pPr>
                                <w:jc w:val="center"/>
                              </w:pPr>
                              <w:r>
                                <w:t>r,rr,wr,rhh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0A404" id="Group 10" o:spid="_x0000_s1037" style="position:absolute;margin-left:155.65pt;margin-top:-28.5pt;width:114.75pt;height:95.25pt;z-index:251673600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">
                <v:shape id="Picture 12" o:spid="_x0000_s1038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">
                  <v:imagedata r:id="rId8" o:title=""/>
                  <v:path arrowok="t"/>
                </v:shape>
                <v:shape id="Text Box 13" o:spid="_x0000_s1039" type="#_x0000_t202" style="position:absolute;left:1759;top:1824;width:3825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:rsidR="00FD43FC" w:rsidRDefault="00FD43FC" w:rsidP="005E3A11">
                        <w:pPr>
                          <w:jc w:val="center"/>
                        </w:pPr>
                        <w:r>
                          <w:t>‘r’</w:t>
                        </w:r>
                      </w:p>
                      <w:p w:rsidR="00FD43FC" w:rsidRDefault="00FD43FC" w:rsidP="005E3A11">
                        <w:pPr>
                          <w:jc w:val="center"/>
                        </w:pPr>
                        <w:r>
                          <w:t>r,rr,wr,rhh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5E3A11" w:rsidRDefault="005E3A11" w:rsidP="005E3A11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5E3A11" w:rsidRDefault="00CD3E21" w:rsidP="005E3A1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399656" wp14:editId="00491C2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90675" cy="4181475"/>
                <wp:effectExtent l="19050" t="19050" r="28575" b="2857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3FC" w:rsidRPr="000951E9" w:rsidRDefault="00FD43FC" w:rsidP="00CD3E2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A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B</w:t>
                            </w:r>
                          </w:p>
                          <w:p w:rsidR="00FD43FC" w:rsidRDefault="00FD43FC" w:rsidP="00CD3E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porridge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*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borrow</w:t>
                            </w:r>
                          </w:p>
                          <w:p w:rsidR="00FD43FC" w:rsidRDefault="00FD43FC" w:rsidP="00CD3E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burrow*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wren*</w:t>
                            </w:r>
                          </w:p>
                          <w:p w:rsidR="00FD43FC" w:rsidRDefault="00FD43FC" w:rsidP="00CD3E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friends</w:t>
                            </w:r>
                          </w:p>
                          <w:p w:rsidR="00FD43FC" w:rsidRDefault="00FD43FC" w:rsidP="00CD3E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friends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through</w:t>
                            </w:r>
                          </w:p>
                          <w:p w:rsidR="00FD43FC" w:rsidRDefault="00FD43FC" w:rsidP="00CD3E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tomorrow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realise</w:t>
                            </w:r>
                          </w:p>
                          <w:p w:rsidR="00FD43FC" w:rsidRDefault="00FD43FC" w:rsidP="00CD3E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through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terrible</w:t>
                            </w:r>
                          </w:p>
                          <w:p w:rsidR="00FD43FC" w:rsidRDefault="00FD43FC" w:rsidP="00CD3E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ready</w:t>
                            </w:r>
                          </w:p>
                          <w:p w:rsidR="00FD43FC" w:rsidRDefault="00FD43FC" w:rsidP="00CD3E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great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3519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recount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FD43FC" w:rsidRDefault="00FD43FC" w:rsidP="00CD3E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wreck*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wreath*</w:t>
                            </w:r>
                          </w:p>
                          <w:p w:rsidR="00FD43FC" w:rsidRDefault="00FD43FC" w:rsidP="00CD3E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rhino*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rhino</w:t>
                            </w:r>
                          </w:p>
                          <w:p w:rsidR="00FD43FC" w:rsidRDefault="00FD43FC" w:rsidP="00CD3E2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around</w:t>
                            </w:r>
                          </w:p>
                          <w:p w:rsidR="00FD43FC" w:rsidRDefault="00FD43FC" w:rsidP="003519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repeat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</w:t>
                            </w:r>
                            <w:r w:rsidRPr="003519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hombus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FD43FC" w:rsidRDefault="00FD43FC" w:rsidP="003519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reflect</w:t>
                            </w:r>
                          </w:p>
                          <w:p w:rsidR="00FD43FC" w:rsidRPr="00351982" w:rsidRDefault="00FD43FC" w:rsidP="003519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rumour*</w:t>
                            </w:r>
                          </w:p>
                          <w:p w:rsidR="00FD43FC" w:rsidRDefault="00FD43FC" w:rsidP="00CD3E21">
                            <w:pPr>
                              <w:spacing w:line="240" w:lineRule="auto"/>
                            </w:pPr>
                          </w:p>
                          <w:p w:rsidR="00FD43FC" w:rsidRDefault="00FD43FC" w:rsidP="00CD3E21">
                            <w:pPr>
                              <w:spacing w:line="240" w:lineRule="auto"/>
                            </w:pPr>
                          </w:p>
                          <w:p w:rsidR="00FD43FC" w:rsidRDefault="00FD43FC" w:rsidP="00CD3E21">
                            <w:pPr>
                              <w:spacing w:line="240" w:lineRule="auto"/>
                            </w:pPr>
                          </w:p>
                          <w:p w:rsidR="00FD43FC" w:rsidRDefault="00FD43FC" w:rsidP="00CD3E21">
                            <w:pPr>
                              <w:spacing w:line="240" w:lineRule="auto"/>
                            </w:pPr>
                          </w:p>
                          <w:p w:rsidR="00FD43FC" w:rsidRDefault="00FD43FC" w:rsidP="00CD3E21">
                            <w:pPr>
                              <w:spacing w:line="240" w:lineRule="auto"/>
                            </w:pPr>
                          </w:p>
                          <w:p w:rsidR="00FD43FC" w:rsidRDefault="00FD43FC" w:rsidP="00CD3E2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9656" id="Text Box 209" o:spid="_x0000_s1040" type="#_x0000_t202" style="position:absolute;margin-left:0;margin-top:1.45pt;width:125.25pt;height:3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" fillcolor="white [3201]" strokeweight="2.25pt">
                <v:textbox>
                  <w:txbxContent>
                    <w:p w:rsidR="00FD43FC" w:rsidRPr="000951E9" w:rsidRDefault="00FD43FC" w:rsidP="00CD3E21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51E9">
                        <w:rPr>
                          <w:b/>
                          <w:sz w:val="20"/>
                          <w:szCs w:val="20"/>
                        </w:rPr>
                        <w:t>Group A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>Group B</w:t>
                      </w:r>
                    </w:p>
                    <w:p w:rsidR="00FD43FC" w:rsidRDefault="00FD43FC" w:rsidP="00CD3E21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porridge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*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borrow</w:t>
                      </w:r>
                    </w:p>
                    <w:p w:rsidR="00FD43FC" w:rsidRDefault="00FD43FC" w:rsidP="00CD3E21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burrow*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wren*</w:t>
                      </w:r>
                    </w:p>
                    <w:p w:rsidR="00FD43FC" w:rsidRDefault="00FD43FC" w:rsidP="00CD3E21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ready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friends</w:t>
                      </w:r>
                    </w:p>
                    <w:p w:rsidR="00FD43FC" w:rsidRDefault="00FD43FC" w:rsidP="00CD3E21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friends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through</w:t>
                      </w:r>
                    </w:p>
                    <w:p w:rsidR="00FD43FC" w:rsidRDefault="00FD43FC" w:rsidP="00CD3E21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tomorrow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realise</w:t>
                      </w:r>
                    </w:p>
                    <w:p w:rsidR="00FD43FC" w:rsidRDefault="00FD43FC" w:rsidP="00CD3E21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through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terrible</w:t>
                      </w:r>
                    </w:p>
                    <w:p w:rsidR="00FD43FC" w:rsidRDefault="00FD43FC" w:rsidP="00CD3E21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right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ready</w:t>
                      </w:r>
                    </w:p>
                    <w:p w:rsidR="00FD43FC" w:rsidRDefault="00FD43FC" w:rsidP="00CD3E21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great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351982">
                        <w:rPr>
                          <w:rFonts w:ascii="Comic Sans MS" w:hAnsi="Comic Sans MS"/>
                          <w:sz w:val="16"/>
                          <w:szCs w:val="16"/>
                        </w:rPr>
                        <w:t>recount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</w:p>
                    <w:p w:rsidR="00FD43FC" w:rsidRDefault="00FD43FC" w:rsidP="00CD3E21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wreck*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wreath*</w:t>
                      </w:r>
                    </w:p>
                    <w:p w:rsidR="00FD43FC" w:rsidRDefault="00FD43FC" w:rsidP="00CD3E21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rhino*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rhino</w:t>
                      </w:r>
                    </w:p>
                    <w:p w:rsidR="00FD43FC" w:rsidRDefault="00FD43FC" w:rsidP="00CD3E21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around</w:t>
                      </w:r>
                    </w:p>
                    <w:p w:rsidR="00FD43FC" w:rsidRDefault="00FD43FC" w:rsidP="0035198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repeat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</w:t>
                      </w:r>
                      <w:r w:rsidRPr="00351982">
                        <w:rPr>
                          <w:rFonts w:ascii="Comic Sans MS" w:hAnsi="Comic Sans MS"/>
                          <w:sz w:val="16"/>
                          <w:szCs w:val="16"/>
                        </w:rPr>
                        <w:t>hombus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</w:p>
                    <w:p w:rsidR="00FD43FC" w:rsidRDefault="00FD43FC" w:rsidP="0035198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reflect</w:t>
                      </w:r>
                    </w:p>
                    <w:p w:rsidR="00FD43FC" w:rsidRPr="00351982" w:rsidRDefault="00FD43FC" w:rsidP="0035198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rumour*</w:t>
                      </w:r>
                    </w:p>
                    <w:p w:rsidR="00FD43FC" w:rsidRDefault="00FD43FC" w:rsidP="00CD3E21">
                      <w:pPr>
                        <w:spacing w:line="240" w:lineRule="auto"/>
                      </w:pPr>
                    </w:p>
                    <w:p w:rsidR="00FD43FC" w:rsidRDefault="00FD43FC" w:rsidP="00CD3E21">
                      <w:pPr>
                        <w:spacing w:line="240" w:lineRule="auto"/>
                      </w:pPr>
                    </w:p>
                    <w:p w:rsidR="00FD43FC" w:rsidRDefault="00FD43FC" w:rsidP="00CD3E21">
                      <w:pPr>
                        <w:spacing w:line="240" w:lineRule="auto"/>
                      </w:pPr>
                    </w:p>
                    <w:p w:rsidR="00FD43FC" w:rsidRDefault="00FD43FC" w:rsidP="00CD3E21">
                      <w:pPr>
                        <w:spacing w:line="240" w:lineRule="auto"/>
                      </w:pPr>
                    </w:p>
                    <w:p w:rsidR="00FD43FC" w:rsidRDefault="00FD43FC" w:rsidP="00CD3E21">
                      <w:pPr>
                        <w:spacing w:line="240" w:lineRule="auto"/>
                      </w:pPr>
                    </w:p>
                    <w:p w:rsidR="00FD43FC" w:rsidRDefault="00FD43FC" w:rsidP="00CD3E2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E3A1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60010" wp14:editId="763D51C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  <w:r w:rsidR="00032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5 sentences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FD43FC" w:rsidRPr="003C2190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0010" id="Text Box 15" o:spid="_x0000_s1041" type="#_x0000_t202" style="position:absolute;margin-left:128.65pt;margin-top:15.85pt;width:129.75pt;height:30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" fillcolor="white [3201]" stroked="f" strokeweight=".5pt">
                <v:textbox>
                  <w:txbxContent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  <w:r w:rsidR="00032C48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5 sentences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FD43FC" w:rsidRPr="003C2190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 !!!</w:t>
                      </w:r>
                    </w:p>
                  </w:txbxContent>
                </v:textbox>
              </v:shape>
            </w:pict>
          </mc:Fallback>
        </mc:AlternateConten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u w:val="single"/>
        </w:rPr>
      </w:pPr>
    </w:p>
    <w:p w:rsidR="005E3A11" w:rsidRPr="003C2190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 xml:space="preserve">1/2 an hour reading </w:t>
      </w:r>
      <w:r w:rsidR="003E5F2F">
        <w:rPr>
          <w:rFonts w:ascii="Comic Sans MS" w:hAnsi="Comic Sans MS"/>
          <w:b/>
        </w:rPr>
        <w:t xml:space="preserve">at least </w:t>
      </w:r>
      <w:r w:rsidRPr="003C2190">
        <w:rPr>
          <w:rFonts w:ascii="Comic Sans MS" w:hAnsi="Comic Sans MS"/>
          <w:b/>
        </w:rPr>
        <w:t>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5E3A11" w:rsidRDefault="00256F72" w:rsidP="005E3A11">
      <w:pPr>
        <w:rPr>
          <w:rFonts w:ascii="Comic Sans MS" w:hAnsi="Comic Sans MS"/>
          <w:b/>
          <w:sz w:val="18"/>
          <w:szCs w:val="18"/>
        </w:rPr>
      </w:pPr>
      <w:hyperlink r:id="rId10" w:history="1">
        <w:r w:rsidR="005E3A11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5E3A11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11383C" wp14:editId="64A71BB4">
                <wp:simplePos x="0" y="0"/>
                <wp:positionH relativeFrom="margin">
                  <wp:posOffset>504825</wp:posOffset>
                </wp:positionH>
                <wp:positionV relativeFrom="paragraph">
                  <wp:posOffset>-552450</wp:posOffset>
                </wp:positionV>
                <wp:extent cx="4493895" cy="404949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8C3F02" w:rsidRDefault="00FD43FC" w:rsidP="005E3A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P7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383C" id="Text Box 201" o:spid="_x0000_s1042" type="#_x0000_t202" style="position:absolute;margin-left:39.75pt;margin-top:-43.5pt;width:353.85pt;height:31.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" filled="f" stroked="f" strokeweight=".5pt">
                <v:textbox>
                  <w:txbxContent>
                    <w:p w:rsidR="00FD43FC" w:rsidRPr="008C3F02" w:rsidRDefault="00FD43FC" w:rsidP="005E3A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P7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A11" w:rsidRPr="001B0EB7" w:rsidRDefault="005E3A11" w:rsidP="005E3A11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  <w:r w:rsidRPr="0003667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7FD885" wp14:editId="2BA22B54">
                <wp:simplePos x="0" y="0"/>
                <wp:positionH relativeFrom="column">
                  <wp:posOffset>2124075</wp:posOffset>
                </wp:positionH>
                <wp:positionV relativeFrom="paragraph">
                  <wp:posOffset>243205</wp:posOffset>
                </wp:positionV>
                <wp:extent cx="802640" cy="1238250"/>
                <wp:effectExtent l="19050" t="19050" r="1651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A</w:t>
                            </w:r>
                          </w:p>
                          <w:p w:rsidR="00FD43FC" w:rsidRDefault="00FD43FC" w:rsidP="005E3A11">
                            <w:pPr>
                              <w:jc w:val="center"/>
                            </w:pPr>
                            <w:r>
                              <w:t>426</w:t>
                            </w:r>
                          </w:p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B</w:t>
                            </w:r>
                          </w:p>
                          <w:p w:rsidR="00FD43FC" w:rsidRDefault="00FD43FC" w:rsidP="005E3A11">
                            <w:pPr>
                              <w:jc w:val="center"/>
                            </w:pPr>
                            <w:r>
                              <w:t>54,218</w:t>
                            </w:r>
                          </w:p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D885" id="_x0000_s1043" type="#_x0000_t202" style="position:absolute;margin-left:167.25pt;margin-top:19.15pt;width:63.2pt;height:97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" strokeweight="2.25pt">
                <v:textbox>
                  <w:txbxContent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A</w:t>
                      </w:r>
                    </w:p>
                    <w:p w:rsidR="00FD43FC" w:rsidRDefault="00FD43FC" w:rsidP="005E3A11">
                      <w:pPr>
                        <w:jc w:val="center"/>
                      </w:pPr>
                      <w:r>
                        <w:t>426</w:t>
                      </w:r>
                    </w:p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B</w:t>
                      </w:r>
                    </w:p>
                    <w:p w:rsidR="00FD43FC" w:rsidRDefault="00FD43FC" w:rsidP="005E3A11">
                      <w:pPr>
                        <w:jc w:val="center"/>
                      </w:pPr>
                      <w:r>
                        <w:t>54,218</w:t>
                      </w:r>
                    </w:p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</w:txbxContent>
                </v:textbox>
                <w10:wrap type="square"/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Pr="006E4045" w:rsidRDefault="005E3A11" w:rsidP="005E3A1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5E3A11" w:rsidRPr="006E4045" w:rsidRDefault="005E3A11" w:rsidP="005E3A1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5E3A11" w:rsidRPr="006E4045" w:rsidRDefault="005E3A11" w:rsidP="005E3A1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5E3A11" w:rsidRPr="006E4045" w:rsidRDefault="005E3A11" w:rsidP="005E3A1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5E3A11" w:rsidRPr="006E4045" w:rsidRDefault="005E3A11" w:rsidP="005E3A1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5E3A11" w:rsidRPr="006E4045" w:rsidRDefault="005E3A11" w:rsidP="005E3A1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5E3A11" w:rsidRPr="006E4045" w:rsidRDefault="005E3A11" w:rsidP="005E3A1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5E3A11" w:rsidRPr="006E4045" w:rsidRDefault="005E3A11" w:rsidP="005E3A1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5E3A11" w:rsidRPr="006E4045" w:rsidRDefault="005E3A11" w:rsidP="005E3A1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5E3A11" w:rsidRPr="006E4045" w:rsidRDefault="005E3A11" w:rsidP="005E3A1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5E3A11" w:rsidRPr="006E4045" w:rsidRDefault="005E3A11" w:rsidP="005E3A1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5E3A11" w:rsidRDefault="005E3A11" w:rsidP="005E3A11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64F429" wp14:editId="46F776AD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Pr="005325A7" w:rsidRDefault="00FD43FC" w:rsidP="005325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X3, 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F429" id="Text Box 17" o:spid="_x0000_s1044" type="#_x0000_t202" style="position:absolute;margin-left:0;margin-top:29.95pt;width:187.5pt;height:29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" strokeweight="2.25pt">
                <v:textbox>
                  <w:txbxContent>
                    <w:p w:rsidR="00FD43FC" w:rsidRPr="005325A7" w:rsidRDefault="00FD43FC" w:rsidP="005325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X3, x4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123595" w:rsidRDefault="00123595" w:rsidP="00123595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Numeracy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123595" w:rsidRDefault="00123595" w:rsidP="0012359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Mathletics – 20 minutes per day</w:t>
      </w:r>
    </w:p>
    <w:p w:rsidR="005E3A11" w:rsidRPr="001B0EB7" w:rsidRDefault="005E3A11" w:rsidP="001235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</w:t>
      </w:r>
    </w:p>
    <w:p w:rsidR="005E3A11" w:rsidRPr="003C2190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E90A404" wp14:editId="2DF0E6C6">
                <wp:simplePos x="0" y="0"/>
                <wp:positionH relativeFrom="column">
                  <wp:posOffset>1614805</wp:posOffset>
                </wp:positionH>
                <wp:positionV relativeFrom="paragraph">
                  <wp:posOffset>-809625</wp:posOffset>
                </wp:positionV>
                <wp:extent cx="1762125" cy="142875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428750"/>
                          <a:chOff x="4016" y="-19304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6" y="-19304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136543" y="165300"/>
                            <a:ext cx="436451" cy="3703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43FC" w:rsidRPr="00001934" w:rsidRDefault="00FD43FC" w:rsidP="00001934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1934">
                                <w:rPr>
                                  <w:sz w:val="18"/>
                                  <w:szCs w:val="18"/>
                                </w:rPr>
                                <w:t>‘k’</w:t>
                              </w:r>
                            </w:p>
                            <w:p w:rsidR="00FD43FC" w:rsidRPr="00001934" w:rsidRDefault="00FD43FC" w:rsidP="00001934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001934">
                                <w:rPr>
                                  <w:sz w:val="18"/>
                                  <w:szCs w:val="18"/>
                                </w:rPr>
                                <w:t>,ck,ch,cc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,k,lk,qu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0A404" id="Group 18" o:spid="_x0000_s1045" style="position:absolute;margin-left:127.15pt;margin-top:-63.75pt;width:138.75pt;height:112.5pt;z-index:251679744;mso-width-relative:margin;mso-height-relative:margin" coordorigin="40,-193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">
                <v:shape id="Picture 19" o:spid="_x0000_s1046" type="#_x0000_t75" style="position:absolute;left:40;top:-193;width:7429;height:7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">
                  <v:imagedata r:id="rId8" o:title=""/>
                  <v:path arrowok="t"/>
                </v:shape>
                <v:shape id="Text Box 20" o:spid="_x0000_s1047" type="#_x0000_t202" style="position:absolute;left:1365;top:1653;width:4364;height: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:rsidR="00FD43FC" w:rsidRPr="00001934" w:rsidRDefault="00FD43FC" w:rsidP="00001934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01934">
                          <w:rPr>
                            <w:sz w:val="18"/>
                            <w:szCs w:val="18"/>
                          </w:rPr>
                          <w:t>‘k’</w:t>
                        </w:r>
                      </w:p>
                      <w:p w:rsidR="00FD43FC" w:rsidRPr="00001934" w:rsidRDefault="00FD43FC" w:rsidP="00001934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 w:rsidRPr="00001934">
                          <w:rPr>
                            <w:sz w:val="18"/>
                            <w:szCs w:val="18"/>
                          </w:rPr>
                          <w:t>,ck,ch,cc</w:t>
                        </w:r>
                        <w:r>
                          <w:rPr>
                            <w:sz w:val="18"/>
                            <w:szCs w:val="18"/>
                          </w:rPr>
                          <w:t>,k,lk,qu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5E3A11" w:rsidRDefault="005E3A11" w:rsidP="005E3A11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5E3A11" w:rsidRDefault="00001934" w:rsidP="005E3A1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399656" wp14:editId="00491C24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590675" cy="4257675"/>
                <wp:effectExtent l="19050" t="19050" r="2857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3FC" w:rsidRPr="000951E9" w:rsidRDefault="00FD43FC" w:rsidP="000019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A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B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crack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tickle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kennel*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panic*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bakery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clothes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walk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Pr="000019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character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</w:pPr>
                            <w:r>
                              <w:t>quiet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E7E4A">
                              <w:rPr>
                                <w:sz w:val="18"/>
                                <w:szCs w:val="18"/>
                              </w:rPr>
                              <w:t>kangaroo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</w:pPr>
                            <w:r>
                              <w:t>pocket</w:t>
                            </w:r>
                            <w:r>
                              <w:tab/>
                            </w:r>
                            <w:r>
                              <w:tab/>
                              <w:t>packet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</w:pPr>
                            <w:r>
                              <w:t>echo*</w:t>
                            </w:r>
                            <w:r>
                              <w:tab/>
                              <w:t xml:space="preserve">             </w:t>
                            </w:r>
                            <w:r w:rsidRPr="00AE7E4A">
                              <w:rPr>
                                <w:sz w:val="18"/>
                                <w:szCs w:val="18"/>
                              </w:rPr>
                              <w:t>kilometre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</w:pPr>
                            <w:r>
                              <w:t>panic*</w:t>
                            </w:r>
                            <w:r>
                              <w:tab/>
                            </w:r>
                            <w:r>
                              <w:tab/>
                              <w:t>echo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</w:pPr>
                            <w:r>
                              <w:t>chorus*</w:t>
                            </w:r>
                            <w:r>
                              <w:tab/>
                            </w:r>
                            <w:r>
                              <w:tab/>
                              <w:t>shock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</w:pPr>
                            <w:r>
                              <w:t>quite</w:t>
                            </w:r>
                            <w:r>
                              <w:tab/>
                            </w:r>
                            <w:r>
                              <w:tab/>
                              <w:t>carpet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rocket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ticket</w:t>
                            </w:r>
                          </w:p>
                          <w:p w:rsidR="00FD43FC" w:rsidRPr="00AE7E4A" w:rsidRDefault="00FD43FC" w:rsidP="005325A7">
                            <w:pPr>
                              <w:spacing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 w:rsidRPr="00AE7E4A">
                              <w:rPr>
                                <w:sz w:val="18"/>
                                <w:szCs w:val="18"/>
                              </w:rPr>
                              <w:t>Kilogram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chemist</w:t>
                            </w:r>
                          </w:p>
                          <w:p w:rsidR="00FD43FC" w:rsidRDefault="00FD43FC" w:rsidP="00001934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unique*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9656" id="Text Box 210" o:spid="_x0000_s1048" type="#_x0000_t202" style="position:absolute;margin-left:-.35pt;margin-top:1.15pt;width:125.25pt;height:3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" fillcolor="white [3201]" strokeweight="2.25pt">
                <v:textbox>
                  <w:txbxContent>
                    <w:p w:rsidR="00FD43FC" w:rsidRPr="000951E9" w:rsidRDefault="00FD43FC" w:rsidP="00001934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51E9">
                        <w:rPr>
                          <w:b/>
                          <w:sz w:val="20"/>
                          <w:szCs w:val="20"/>
                        </w:rPr>
                        <w:t>Group A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>Group B</w:t>
                      </w:r>
                    </w:p>
                    <w:p w:rsidR="00FD43FC" w:rsidRDefault="00FD43FC" w:rsidP="0000193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crack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tickle</w:t>
                      </w:r>
                    </w:p>
                    <w:p w:rsidR="00FD43FC" w:rsidRDefault="00FD43FC" w:rsidP="0000193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kennel*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panic*</w:t>
                      </w:r>
                    </w:p>
                    <w:p w:rsidR="00FD43FC" w:rsidRDefault="00FD43FC" w:rsidP="0000193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bakery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clothes</w:t>
                      </w:r>
                    </w:p>
                    <w:p w:rsidR="00FD43FC" w:rsidRDefault="00FD43FC" w:rsidP="00001934">
                      <w:pPr>
                        <w:spacing w:line="240" w:lineRule="auto"/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walk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Pr="00001934">
                        <w:rPr>
                          <w:rFonts w:ascii="Comic Sans MS" w:hAnsi="Comic Sans MS"/>
                          <w:sz w:val="16"/>
                          <w:szCs w:val="16"/>
                        </w:rPr>
                        <w:t>character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</w:p>
                    <w:p w:rsidR="00FD43FC" w:rsidRDefault="00FD43FC" w:rsidP="00001934">
                      <w:pPr>
                        <w:spacing w:line="240" w:lineRule="auto"/>
                      </w:pPr>
                      <w:r>
                        <w:t>quiet</w:t>
                      </w:r>
                      <w:r>
                        <w:tab/>
                      </w:r>
                      <w:r>
                        <w:tab/>
                      </w:r>
                      <w:r w:rsidRPr="00AE7E4A">
                        <w:rPr>
                          <w:sz w:val="18"/>
                          <w:szCs w:val="18"/>
                        </w:rPr>
                        <w:t>kangaroo</w:t>
                      </w:r>
                    </w:p>
                    <w:p w:rsidR="00FD43FC" w:rsidRDefault="00FD43FC" w:rsidP="00001934">
                      <w:pPr>
                        <w:spacing w:line="240" w:lineRule="auto"/>
                      </w:pPr>
                      <w:r>
                        <w:t>pocket</w:t>
                      </w:r>
                      <w:r>
                        <w:tab/>
                      </w:r>
                      <w:r>
                        <w:tab/>
                        <w:t>packet</w:t>
                      </w:r>
                    </w:p>
                    <w:p w:rsidR="00FD43FC" w:rsidRDefault="00FD43FC" w:rsidP="00001934">
                      <w:pPr>
                        <w:spacing w:line="240" w:lineRule="auto"/>
                      </w:pPr>
                      <w:r>
                        <w:t>echo*</w:t>
                      </w:r>
                      <w:r>
                        <w:tab/>
                        <w:t xml:space="preserve">             </w:t>
                      </w:r>
                      <w:r w:rsidRPr="00AE7E4A">
                        <w:rPr>
                          <w:sz w:val="18"/>
                          <w:szCs w:val="18"/>
                        </w:rPr>
                        <w:t>kilometre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FD43FC" w:rsidRDefault="00FD43FC" w:rsidP="00001934">
                      <w:pPr>
                        <w:spacing w:line="240" w:lineRule="auto"/>
                      </w:pPr>
                      <w:r>
                        <w:t>panic*</w:t>
                      </w:r>
                      <w:r>
                        <w:tab/>
                      </w:r>
                      <w:r>
                        <w:tab/>
                        <w:t>echo</w:t>
                      </w:r>
                    </w:p>
                    <w:p w:rsidR="00FD43FC" w:rsidRDefault="00FD43FC" w:rsidP="00001934">
                      <w:pPr>
                        <w:spacing w:line="240" w:lineRule="auto"/>
                      </w:pPr>
                      <w:r>
                        <w:t>chorus*</w:t>
                      </w:r>
                      <w:r>
                        <w:tab/>
                      </w:r>
                      <w:r>
                        <w:tab/>
                        <w:t>shock</w:t>
                      </w:r>
                    </w:p>
                    <w:p w:rsidR="00FD43FC" w:rsidRDefault="00FD43FC" w:rsidP="00001934">
                      <w:pPr>
                        <w:spacing w:line="240" w:lineRule="auto"/>
                      </w:pPr>
                      <w:r>
                        <w:t>quite</w:t>
                      </w:r>
                      <w:r>
                        <w:tab/>
                      </w:r>
                      <w:r>
                        <w:tab/>
                        <w:t>carpet</w:t>
                      </w:r>
                    </w:p>
                    <w:p w:rsidR="00FD43FC" w:rsidRDefault="00FD43FC" w:rsidP="00001934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>rocket</w:t>
                      </w:r>
                    </w:p>
                    <w:p w:rsidR="00FD43FC" w:rsidRDefault="00FD43FC" w:rsidP="00001934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>ticket</w:t>
                      </w:r>
                    </w:p>
                    <w:p w:rsidR="00FD43FC" w:rsidRPr="00AE7E4A" w:rsidRDefault="00FD43FC" w:rsidP="005325A7">
                      <w:pPr>
                        <w:spacing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 w:rsidRPr="00AE7E4A">
                        <w:rPr>
                          <w:sz w:val="18"/>
                          <w:szCs w:val="18"/>
                        </w:rPr>
                        <w:t>Kilogram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FD43FC" w:rsidRDefault="00FD43FC" w:rsidP="00001934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>chemist</w:t>
                      </w:r>
                    </w:p>
                    <w:p w:rsidR="00FD43FC" w:rsidRDefault="00FD43FC" w:rsidP="00001934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>unique*</w:t>
                      </w:r>
                    </w:p>
                  </w:txbxContent>
                </v:textbox>
              </v:shape>
            </w:pict>
          </mc:Fallback>
        </mc:AlternateContent>
      </w:r>
      <w:r w:rsidR="005E3A1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60010" wp14:editId="763D51C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  <w:r w:rsidR="00032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5 sentences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FD43FC" w:rsidRPr="003C2190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0010" id="Text Box 22" o:spid="_x0000_s1049" type="#_x0000_t202" style="position:absolute;margin-left:128.65pt;margin-top:15.85pt;width:129.75pt;height:30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" fillcolor="white [3201]" stroked="f" strokeweight=".5pt">
                <v:textbox>
                  <w:txbxContent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  <w:r w:rsidR="00032C48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5 sentences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FD43FC" w:rsidRPr="003C2190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 !!!</w:t>
                      </w:r>
                    </w:p>
                  </w:txbxContent>
                </v:textbox>
              </v:shape>
            </w:pict>
          </mc:Fallback>
        </mc:AlternateConten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u w:val="single"/>
        </w:rPr>
      </w:pPr>
    </w:p>
    <w:p w:rsidR="005E3A11" w:rsidRPr="003C2190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 xml:space="preserve">1/2 an hour reading </w:t>
      </w:r>
      <w:r w:rsidR="003E5F2F">
        <w:rPr>
          <w:rFonts w:ascii="Comic Sans MS" w:hAnsi="Comic Sans MS"/>
          <w:b/>
        </w:rPr>
        <w:t xml:space="preserve">at least </w:t>
      </w:r>
      <w:r w:rsidRPr="003C2190">
        <w:rPr>
          <w:rFonts w:ascii="Comic Sans MS" w:hAnsi="Comic Sans MS"/>
          <w:b/>
        </w:rPr>
        <w:t>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5E3A11" w:rsidRDefault="00256F72" w:rsidP="005E3A11">
      <w:pPr>
        <w:rPr>
          <w:rFonts w:ascii="Comic Sans MS" w:hAnsi="Comic Sans MS"/>
          <w:b/>
          <w:sz w:val="18"/>
          <w:szCs w:val="18"/>
        </w:rPr>
      </w:pPr>
      <w:hyperlink r:id="rId11" w:history="1">
        <w:r w:rsidR="005E3A11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5E3A11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11383C" wp14:editId="64A71BB4">
                <wp:simplePos x="0" y="0"/>
                <wp:positionH relativeFrom="margin">
                  <wp:posOffset>476250</wp:posOffset>
                </wp:positionH>
                <wp:positionV relativeFrom="paragraph">
                  <wp:posOffset>-504825</wp:posOffset>
                </wp:positionV>
                <wp:extent cx="4493895" cy="404949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8C3F02" w:rsidRDefault="00FD43FC" w:rsidP="005E3A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P7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383C" id="Text Box 202" o:spid="_x0000_s1050" type="#_x0000_t202" style="position:absolute;margin-left:37.5pt;margin-top:-39.75pt;width:353.85pt;height:31.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" filled="f" stroked="f" strokeweight=".5pt">
                <v:textbox>
                  <w:txbxContent>
                    <w:p w:rsidR="00FD43FC" w:rsidRPr="008C3F02" w:rsidRDefault="00FD43FC" w:rsidP="005E3A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P7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A11" w:rsidRPr="001B0EB7" w:rsidRDefault="005E3A11" w:rsidP="005E3A11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  <w:r w:rsidRPr="0003667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7FD885" wp14:editId="2BA22B54">
                <wp:simplePos x="0" y="0"/>
                <wp:positionH relativeFrom="column">
                  <wp:posOffset>2124075</wp:posOffset>
                </wp:positionH>
                <wp:positionV relativeFrom="paragraph">
                  <wp:posOffset>243205</wp:posOffset>
                </wp:positionV>
                <wp:extent cx="802640" cy="1238250"/>
                <wp:effectExtent l="19050" t="19050" r="1651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A</w:t>
                            </w:r>
                          </w:p>
                          <w:p w:rsidR="00FD43FC" w:rsidRDefault="00FD43FC" w:rsidP="005E3A11">
                            <w:pPr>
                              <w:jc w:val="center"/>
                            </w:pPr>
                            <w:r>
                              <w:t>1446</w:t>
                            </w:r>
                          </w:p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B</w:t>
                            </w:r>
                          </w:p>
                          <w:p w:rsidR="00FD43FC" w:rsidRDefault="00FD43FC" w:rsidP="005E3A11">
                            <w:pPr>
                              <w:jc w:val="center"/>
                            </w:pPr>
                            <w:r>
                              <w:t>175,205</w:t>
                            </w:r>
                          </w:p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D885" id="_x0000_s1051" type="#_x0000_t202" style="position:absolute;margin-left:167.25pt;margin-top:19.15pt;width:63.2pt;height:9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" strokeweight="2.25pt">
                <v:textbox>
                  <w:txbxContent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A</w:t>
                      </w:r>
                    </w:p>
                    <w:p w:rsidR="00FD43FC" w:rsidRDefault="00FD43FC" w:rsidP="005E3A11">
                      <w:pPr>
                        <w:jc w:val="center"/>
                      </w:pPr>
                      <w:r>
                        <w:t>1446</w:t>
                      </w:r>
                    </w:p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B</w:t>
                      </w:r>
                    </w:p>
                    <w:p w:rsidR="00FD43FC" w:rsidRDefault="00FD43FC" w:rsidP="005E3A11">
                      <w:pPr>
                        <w:jc w:val="center"/>
                      </w:pPr>
                      <w:r>
                        <w:t>175,205</w:t>
                      </w:r>
                    </w:p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</w:txbxContent>
                </v:textbox>
                <w10:wrap type="square"/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Pr="006E4045" w:rsidRDefault="005E3A11" w:rsidP="005E3A1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5E3A11" w:rsidRPr="006E4045" w:rsidRDefault="005E3A11" w:rsidP="005E3A1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5E3A11" w:rsidRPr="006E4045" w:rsidRDefault="005E3A11" w:rsidP="005E3A1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5E3A11" w:rsidRPr="006E4045" w:rsidRDefault="005E3A11" w:rsidP="005E3A1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5E3A11" w:rsidRPr="006E4045" w:rsidRDefault="005E3A11" w:rsidP="005E3A1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5E3A11" w:rsidRPr="006E4045" w:rsidRDefault="005E3A11" w:rsidP="005E3A1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5E3A11" w:rsidRPr="006E4045" w:rsidRDefault="005E3A11" w:rsidP="005E3A1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5E3A11" w:rsidRPr="006E4045" w:rsidRDefault="005E3A11" w:rsidP="005E3A1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5E3A11" w:rsidRPr="006E4045" w:rsidRDefault="005E3A11" w:rsidP="005E3A1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5E3A11" w:rsidRPr="006E4045" w:rsidRDefault="005E3A11" w:rsidP="005E3A1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5E3A11" w:rsidRPr="006E4045" w:rsidRDefault="005E3A11" w:rsidP="005E3A1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5E3A11" w:rsidRDefault="005E3A11" w:rsidP="005E3A1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64F429" wp14:editId="46F776AD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Default="00FD43FC" w:rsidP="00256F7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Division tables by 3, by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4F42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52" type="#_x0000_t202" style="position:absolute;margin-left:0;margin-top:29.95pt;width:187.5pt;height:29.2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" strokeweight="2.25pt">
                <v:textbox>
                  <w:txbxContent>
                    <w:p w:rsidR="00FD43FC" w:rsidRDefault="00FD43FC" w:rsidP="00256F72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Division tables by 3, by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123595" w:rsidRDefault="00123595" w:rsidP="00123595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Numeracy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123595" w:rsidRDefault="00123595" w:rsidP="001235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Mathletics – 20 minutes per day</w:t>
      </w:r>
      <w:r w:rsidR="005E3A11">
        <w:rPr>
          <w:rFonts w:ascii="Comic Sans MS" w:hAnsi="Comic Sans MS"/>
          <w:b/>
          <w:sz w:val="20"/>
          <w:szCs w:val="20"/>
        </w:rPr>
        <w:t xml:space="preserve">   </w:t>
      </w:r>
    </w:p>
    <w:p w:rsidR="005E3A11" w:rsidRPr="001B0EB7" w:rsidRDefault="005E3A11" w:rsidP="005E3A1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</w:t>
      </w:r>
    </w:p>
    <w:p w:rsidR="005E3A11" w:rsidRPr="00123595" w:rsidRDefault="00123595" w:rsidP="005E3A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Suggested Numeracy websites: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E90A404" wp14:editId="2DF0E6C6">
                <wp:simplePos x="0" y="0"/>
                <wp:positionH relativeFrom="column">
                  <wp:posOffset>1976755</wp:posOffset>
                </wp:positionH>
                <wp:positionV relativeFrom="paragraph">
                  <wp:posOffset>-361950</wp:posOffset>
                </wp:positionV>
                <wp:extent cx="1457325" cy="120967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209675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141940" y="156560"/>
                            <a:ext cx="465046" cy="318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43FC" w:rsidRDefault="002E3D1F" w:rsidP="005E3A11">
                              <w:pPr>
                                <w:jc w:val="center"/>
                              </w:pPr>
                              <w:r>
                                <w:t>‘t’</w:t>
                              </w:r>
                            </w:p>
                            <w:p w:rsidR="002E3D1F" w:rsidRPr="002E3D1F" w:rsidRDefault="002E3D1F" w:rsidP="005E3A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2E3D1F">
                                <w:rPr>
                                  <w:sz w:val="18"/>
                                  <w:szCs w:val="18"/>
                                </w:rPr>
                                <w:t>,tt,ed,bt,te,tte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0A404" id="Group 25" o:spid="_x0000_s1053" style="position:absolute;margin-left:155.65pt;margin-top:-28.5pt;width:114.75pt;height:95.25pt;z-index:251685888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">
                <v:shape id="Picture 26" o:spid="_x0000_s1054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">
                  <v:imagedata r:id="rId8" o:title=""/>
                  <v:path arrowok="t"/>
                </v:shape>
                <v:shape id="Text Box 27" o:spid="_x0000_s1055" type="#_x0000_t202" style="position:absolute;left:1419;top:1565;width:4650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:rsidR="00FD43FC" w:rsidRDefault="002E3D1F" w:rsidP="005E3A11">
                        <w:pPr>
                          <w:jc w:val="center"/>
                        </w:pPr>
                        <w:r>
                          <w:t>‘t’</w:t>
                        </w:r>
                      </w:p>
                      <w:p w:rsidR="002E3D1F" w:rsidRPr="002E3D1F" w:rsidRDefault="002E3D1F" w:rsidP="005E3A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 w:rsidRPr="002E3D1F">
                          <w:rPr>
                            <w:sz w:val="18"/>
                            <w:szCs w:val="18"/>
                          </w:rPr>
                          <w:t>,tt,ed,bt,te,tte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5E3A11" w:rsidRDefault="005E3A11" w:rsidP="005E3A11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5E3A11" w:rsidRDefault="00032C48" w:rsidP="005E3A1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A46D8C" wp14:editId="670B6C93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590675" cy="43624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D1F" w:rsidRPr="000951E9" w:rsidRDefault="002E3D1F" w:rsidP="002E3D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A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B</w:t>
                            </w:r>
                          </w:p>
                          <w:p w:rsidR="002E3D1F" w:rsidRDefault="00032C48" w:rsidP="002E3D1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omorrow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laughed</w:t>
                            </w:r>
                          </w:p>
                          <w:p w:rsidR="002E3D1F" w:rsidRDefault="00032C48" w:rsidP="002E3D1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onight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debt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2E3D1F" w:rsidRDefault="00032C48" w:rsidP="002E3D1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tamped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Arctic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2E3D1F" w:rsidRDefault="00032C48" w:rsidP="002E3D1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ettle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doubt</w:t>
                            </w:r>
                          </w:p>
                          <w:p w:rsidR="002E3D1F" w:rsidRDefault="00032C48" w:rsidP="002E3D1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ripped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pattern</w:t>
                            </w:r>
                          </w:p>
                          <w:p w:rsidR="002E3D1F" w:rsidRDefault="00032C48" w:rsidP="002E3D1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ritten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attire</w:t>
                            </w:r>
                          </w:p>
                          <w:p w:rsidR="002E3D1F" w:rsidRDefault="00032C48" w:rsidP="002E3D1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ebt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E3D1F" w:rsidRPr="002E3D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remarked</w:t>
                            </w:r>
                          </w:p>
                          <w:p w:rsidR="002E3D1F" w:rsidRDefault="00032C48" w:rsidP="002E3D1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2E3D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inished</w:t>
                            </w:r>
                            <w:r w:rsidR="002E3D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3D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3D1F" w:rsidRP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smoked</w:t>
                            </w:r>
                          </w:p>
                          <w:p w:rsidR="002E3D1F" w:rsidRDefault="00032C48" w:rsidP="002E3D1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2E3D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orgotten</w:t>
                            </w:r>
                            <w:r w:rsidR="002E3D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3D1F" w:rsidRP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tattoo</w:t>
                            </w:r>
                          </w:p>
                          <w:p w:rsidR="002E3D1F" w:rsidRDefault="00032C48" w:rsidP="002E3D1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ttach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E3D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private</w:t>
                            </w:r>
                          </w:p>
                          <w:p w:rsidR="002E3D1F" w:rsidRPr="00032C48" w:rsidRDefault="002E3D1F" w:rsidP="002E3D1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="00032C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 w:rsidRPr="00032C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oubtful</w:t>
                            </w:r>
                          </w:p>
                          <w:p w:rsidR="002E3D1F" w:rsidRDefault="002E3D1F" w:rsidP="002E3D1F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032C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Pr="00032C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assette</w:t>
                            </w:r>
                          </w:p>
                          <w:p w:rsidR="00032C48" w:rsidRDefault="00032C48" w:rsidP="002E3D1F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subtle*</w:t>
                            </w:r>
                          </w:p>
                          <w:p w:rsidR="00032C48" w:rsidRPr="00032C48" w:rsidRDefault="00032C48" w:rsidP="002E3D1F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</w:t>
                            </w:r>
                            <w:r w:rsidRPr="00032C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runette</w:t>
                            </w:r>
                          </w:p>
                          <w:p w:rsidR="00032C48" w:rsidRDefault="00032C48" w:rsidP="002E3D1F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 w:rsidRPr="00032C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irouette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032C48" w:rsidRPr="002E3D1F" w:rsidRDefault="00032C48" w:rsidP="002E3D1F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Pr="00032C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rteries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2E3D1F" w:rsidRDefault="002E3D1F" w:rsidP="002E3D1F">
                            <w:pPr>
                              <w:spacing w:line="240" w:lineRule="auto"/>
                            </w:pPr>
                          </w:p>
                          <w:p w:rsidR="002E3D1F" w:rsidRDefault="002E3D1F" w:rsidP="002E3D1F">
                            <w:pPr>
                              <w:spacing w:line="240" w:lineRule="auto"/>
                            </w:pPr>
                          </w:p>
                          <w:p w:rsidR="002E3D1F" w:rsidRDefault="002E3D1F" w:rsidP="002E3D1F">
                            <w:pPr>
                              <w:spacing w:line="240" w:lineRule="auto"/>
                            </w:pPr>
                          </w:p>
                          <w:p w:rsidR="002E3D1F" w:rsidRDefault="002E3D1F" w:rsidP="002E3D1F">
                            <w:pPr>
                              <w:spacing w:line="240" w:lineRule="auto"/>
                            </w:pPr>
                          </w:p>
                          <w:p w:rsidR="002E3D1F" w:rsidRDefault="002E3D1F" w:rsidP="002E3D1F">
                            <w:pPr>
                              <w:spacing w:line="240" w:lineRule="auto"/>
                            </w:pPr>
                          </w:p>
                          <w:p w:rsidR="002E3D1F" w:rsidRDefault="002E3D1F" w:rsidP="002E3D1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6D8C" id="Text Box 1" o:spid="_x0000_s1056" type="#_x0000_t202" style="position:absolute;margin-left:-.35pt;margin-top:1.15pt;width:125.25pt;height:34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" fillcolor="white [3201]" strokeweight="2.25pt">
                <v:textbox>
                  <w:txbxContent>
                    <w:p w:rsidR="002E3D1F" w:rsidRPr="000951E9" w:rsidRDefault="002E3D1F" w:rsidP="002E3D1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51E9">
                        <w:rPr>
                          <w:b/>
                          <w:sz w:val="20"/>
                          <w:szCs w:val="20"/>
                        </w:rPr>
                        <w:t>Group A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>Group B</w:t>
                      </w:r>
                    </w:p>
                    <w:p w:rsidR="002E3D1F" w:rsidRDefault="00032C48" w:rsidP="002E3D1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>omorrow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laughed</w:t>
                      </w:r>
                    </w:p>
                    <w:p w:rsidR="002E3D1F" w:rsidRDefault="00032C48" w:rsidP="002E3D1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>onight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debt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</w:p>
                    <w:p w:rsidR="002E3D1F" w:rsidRDefault="00032C48" w:rsidP="002E3D1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>tamped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Arctic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</w:p>
                    <w:p w:rsidR="002E3D1F" w:rsidRDefault="00032C48" w:rsidP="002E3D1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>ettle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doubt</w:t>
                      </w:r>
                    </w:p>
                    <w:p w:rsidR="002E3D1F" w:rsidRDefault="00032C48" w:rsidP="002E3D1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>ripped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pattern</w:t>
                      </w:r>
                    </w:p>
                    <w:p w:rsidR="002E3D1F" w:rsidRDefault="00032C48" w:rsidP="002E3D1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>ritten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attire</w:t>
                      </w:r>
                    </w:p>
                    <w:p w:rsidR="002E3D1F" w:rsidRDefault="00032C48" w:rsidP="002E3D1F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>ebt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E3D1F" w:rsidRPr="002E3D1F">
                        <w:rPr>
                          <w:rFonts w:ascii="Comic Sans MS" w:hAnsi="Comic Sans MS"/>
                          <w:sz w:val="16"/>
                          <w:szCs w:val="16"/>
                        </w:rPr>
                        <w:t>remarked</w:t>
                      </w:r>
                    </w:p>
                    <w:p w:rsidR="002E3D1F" w:rsidRDefault="00032C48" w:rsidP="002E3D1F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2E3D1F">
                        <w:rPr>
                          <w:rFonts w:ascii="Comic Sans MS" w:hAnsi="Comic Sans MS"/>
                          <w:sz w:val="16"/>
                          <w:szCs w:val="16"/>
                        </w:rPr>
                        <w:t>inished</w:t>
                      </w:r>
                      <w:r w:rsidR="002E3D1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3D1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3D1F" w:rsidRP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>smoked</w:t>
                      </w:r>
                    </w:p>
                    <w:p w:rsidR="002E3D1F" w:rsidRDefault="00032C48" w:rsidP="002E3D1F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2E3D1F">
                        <w:rPr>
                          <w:rFonts w:ascii="Comic Sans MS" w:hAnsi="Comic Sans MS"/>
                          <w:sz w:val="16"/>
                          <w:szCs w:val="16"/>
                        </w:rPr>
                        <w:t>orgotten</w:t>
                      </w:r>
                      <w:r w:rsidR="002E3D1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3D1F" w:rsidRP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>tattoo</w:t>
                      </w:r>
                    </w:p>
                    <w:p w:rsidR="002E3D1F" w:rsidRDefault="00032C48" w:rsidP="002E3D1F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>ttach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E3D1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private</w:t>
                      </w:r>
                    </w:p>
                    <w:p w:rsidR="002E3D1F" w:rsidRPr="00032C48" w:rsidRDefault="002E3D1F" w:rsidP="002E3D1F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="00032C48"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r w:rsidRPr="00032C48">
                        <w:rPr>
                          <w:rFonts w:ascii="Comic Sans MS" w:hAnsi="Comic Sans MS"/>
                          <w:sz w:val="16"/>
                          <w:szCs w:val="16"/>
                        </w:rPr>
                        <w:t>oubtful</w:t>
                      </w:r>
                    </w:p>
                    <w:p w:rsidR="002E3D1F" w:rsidRDefault="002E3D1F" w:rsidP="002E3D1F">
                      <w:pPr>
                        <w:spacing w:line="240" w:lineRule="auto"/>
                        <w:ind w:firstLine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</w:t>
                      </w:r>
                      <w:r w:rsidR="00032C48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Pr="00032C48">
                        <w:rPr>
                          <w:rFonts w:ascii="Comic Sans MS" w:hAnsi="Comic Sans MS"/>
                          <w:sz w:val="16"/>
                          <w:szCs w:val="16"/>
                        </w:rPr>
                        <w:t>assette</w:t>
                      </w:r>
                    </w:p>
                    <w:p w:rsidR="00032C48" w:rsidRDefault="00032C48" w:rsidP="002E3D1F">
                      <w:pPr>
                        <w:spacing w:line="240" w:lineRule="auto"/>
                        <w:ind w:firstLine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subtle*</w:t>
                      </w:r>
                    </w:p>
                    <w:p w:rsidR="00032C48" w:rsidRPr="00032C48" w:rsidRDefault="00032C48" w:rsidP="002E3D1F">
                      <w:pPr>
                        <w:spacing w:line="240" w:lineRule="auto"/>
                        <w:ind w:firstLine="72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</w:t>
                      </w:r>
                      <w:r w:rsidRPr="00032C48">
                        <w:rPr>
                          <w:rFonts w:ascii="Comic Sans MS" w:hAnsi="Comic Sans MS"/>
                          <w:sz w:val="16"/>
                          <w:szCs w:val="16"/>
                        </w:rPr>
                        <w:t>runette</w:t>
                      </w:r>
                    </w:p>
                    <w:p w:rsidR="00032C48" w:rsidRDefault="00032C48" w:rsidP="002E3D1F">
                      <w:pPr>
                        <w:spacing w:line="240" w:lineRule="auto"/>
                        <w:ind w:firstLine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 w:rsidRPr="00032C48">
                        <w:rPr>
                          <w:rFonts w:ascii="Comic Sans MS" w:hAnsi="Comic Sans MS"/>
                          <w:sz w:val="16"/>
                          <w:szCs w:val="16"/>
                        </w:rPr>
                        <w:t>irouette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</w:p>
                    <w:p w:rsidR="00032C48" w:rsidRPr="002E3D1F" w:rsidRDefault="00032C48" w:rsidP="002E3D1F">
                      <w:pPr>
                        <w:spacing w:line="240" w:lineRule="auto"/>
                        <w:ind w:firstLine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Pr="00032C48">
                        <w:rPr>
                          <w:rFonts w:ascii="Comic Sans MS" w:hAnsi="Comic Sans MS"/>
                          <w:sz w:val="16"/>
                          <w:szCs w:val="16"/>
                        </w:rPr>
                        <w:t>rteries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</w:p>
                    <w:p w:rsidR="002E3D1F" w:rsidRDefault="002E3D1F" w:rsidP="002E3D1F">
                      <w:pPr>
                        <w:spacing w:line="240" w:lineRule="auto"/>
                      </w:pPr>
                    </w:p>
                    <w:p w:rsidR="002E3D1F" w:rsidRDefault="002E3D1F" w:rsidP="002E3D1F">
                      <w:pPr>
                        <w:spacing w:line="240" w:lineRule="auto"/>
                      </w:pPr>
                    </w:p>
                    <w:p w:rsidR="002E3D1F" w:rsidRDefault="002E3D1F" w:rsidP="002E3D1F">
                      <w:pPr>
                        <w:spacing w:line="240" w:lineRule="auto"/>
                      </w:pPr>
                    </w:p>
                    <w:p w:rsidR="002E3D1F" w:rsidRDefault="002E3D1F" w:rsidP="002E3D1F">
                      <w:pPr>
                        <w:spacing w:line="240" w:lineRule="auto"/>
                      </w:pPr>
                    </w:p>
                    <w:p w:rsidR="002E3D1F" w:rsidRDefault="002E3D1F" w:rsidP="002E3D1F">
                      <w:pPr>
                        <w:spacing w:line="240" w:lineRule="auto"/>
                      </w:pPr>
                    </w:p>
                    <w:p w:rsidR="002E3D1F" w:rsidRDefault="002E3D1F" w:rsidP="002E3D1F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E3D1F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 w:rsidR="005E3A1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60010" wp14:editId="763D51C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  <w:r w:rsidR="00032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5 sentences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FD43FC" w:rsidRPr="003C2190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0010" id="Text Box 29" o:spid="_x0000_s1057" type="#_x0000_t202" style="position:absolute;margin-left:128.65pt;margin-top:15.85pt;width:129.75pt;height:30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" fillcolor="white [3201]" stroked="f" strokeweight=".5pt">
                <v:textbox>
                  <w:txbxContent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  <w:r w:rsidR="00032C48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5 sentences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FD43FC" w:rsidRPr="003C2190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 !!!</w:t>
                      </w:r>
                    </w:p>
                  </w:txbxContent>
                </v:textbox>
              </v:shape>
            </w:pict>
          </mc:Fallback>
        </mc:AlternateConten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u w:val="single"/>
        </w:rPr>
      </w:pPr>
    </w:p>
    <w:p w:rsidR="005E3A11" w:rsidRPr="003C2190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 xml:space="preserve">1/2 an hour reading </w:t>
      </w:r>
      <w:r w:rsidR="003E5F2F">
        <w:rPr>
          <w:rFonts w:ascii="Comic Sans MS" w:hAnsi="Comic Sans MS"/>
          <w:b/>
        </w:rPr>
        <w:t xml:space="preserve">at least </w:t>
      </w:r>
      <w:r w:rsidRPr="003C2190">
        <w:rPr>
          <w:rFonts w:ascii="Comic Sans MS" w:hAnsi="Comic Sans MS"/>
          <w:b/>
        </w:rPr>
        <w:t>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5E3A11" w:rsidRDefault="00256F72" w:rsidP="005E3A11">
      <w:pPr>
        <w:rPr>
          <w:rFonts w:ascii="Comic Sans MS" w:hAnsi="Comic Sans MS"/>
          <w:b/>
          <w:sz w:val="18"/>
          <w:szCs w:val="18"/>
        </w:rPr>
      </w:pPr>
      <w:hyperlink r:id="rId12" w:history="1">
        <w:r w:rsidR="005E3A11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5E3A11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11383C" wp14:editId="64A71BB4">
                <wp:simplePos x="0" y="0"/>
                <wp:positionH relativeFrom="margin">
                  <wp:posOffset>485775</wp:posOffset>
                </wp:positionH>
                <wp:positionV relativeFrom="paragraph">
                  <wp:posOffset>-552450</wp:posOffset>
                </wp:positionV>
                <wp:extent cx="4493895" cy="404949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8C3F02" w:rsidRDefault="00FD43FC" w:rsidP="005E3A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P7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383C" id="Text Box 203" o:spid="_x0000_s1058" type="#_x0000_t202" style="position:absolute;margin-left:38.25pt;margin-top:-43.5pt;width:353.85pt;height:31.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" filled="f" stroked="f" strokeweight=".5pt">
                <v:textbox>
                  <w:txbxContent>
                    <w:p w:rsidR="00FD43FC" w:rsidRPr="008C3F02" w:rsidRDefault="00FD43FC" w:rsidP="005E3A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P7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A11" w:rsidRPr="001B0EB7" w:rsidRDefault="005E3A11" w:rsidP="005E3A11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  <w:r w:rsidRPr="0003667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7FD885" wp14:editId="2BA22B54">
                <wp:simplePos x="0" y="0"/>
                <wp:positionH relativeFrom="column">
                  <wp:posOffset>2124075</wp:posOffset>
                </wp:positionH>
                <wp:positionV relativeFrom="paragraph">
                  <wp:posOffset>243205</wp:posOffset>
                </wp:positionV>
                <wp:extent cx="802640" cy="1238250"/>
                <wp:effectExtent l="19050" t="19050" r="1651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A</w:t>
                            </w:r>
                          </w:p>
                          <w:p w:rsidR="00FD43FC" w:rsidRDefault="00EB4E7E" w:rsidP="005E3A11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B</w:t>
                            </w:r>
                          </w:p>
                          <w:p w:rsidR="00FD43FC" w:rsidRDefault="00EB4E7E" w:rsidP="005E3A11">
                            <w:pPr>
                              <w:jc w:val="center"/>
                            </w:pPr>
                            <w:r>
                              <w:t>5,812</w:t>
                            </w:r>
                          </w:p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D885" id="_x0000_s1059" type="#_x0000_t202" style="position:absolute;margin-left:167.25pt;margin-top:19.15pt;width:63.2pt;height:97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" strokeweight="2.25pt">
                <v:textbox>
                  <w:txbxContent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A</w:t>
                      </w:r>
                    </w:p>
                    <w:p w:rsidR="00FD43FC" w:rsidRDefault="00EB4E7E" w:rsidP="005E3A11">
                      <w:pPr>
                        <w:jc w:val="center"/>
                      </w:pPr>
                      <w:r>
                        <w:t>23</w:t>
                      </w:r>
                    </w:p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B</w:t>
                      </w:r>
                    </w:p>
                    <w:p w:rsidR="00FD43FC" w:rsidRDefault="00EB4E7E" w:rsidP="005E3A11">
                      <w:pPr>
                        <w:jc w:val="center"/>
                      </w:pPr>
                      <w:r>
                        <w:t>5,812</w:t>
                      </w:r>
                    </w:p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</w:txbxContent>
                </v:textbox>
                <w10:wrap type="square"/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Pr="006E4045" w:rsidRDefault="005E3A11" w:rsidP="005E3A1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5E3A11" w:rsidRPr="006E4045" w:rsidRDefault="005E3A11" w:rsidP="005E3A1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5E3A11" w:rsidRPr="006E4045" w:rsidRDefault="005E3A11" w:rsidP="005E3A1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5E3A11" w:rsidRPr="006E4045" w:rsidRDefault="005E3A11" w:rsidP="005E3A1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5E3A11" w:rsidRPr="006E4045" w:rsidRDefault="005E3A11" w:rsidP="005E3A1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5E3A11" w:rsidRPr="006E4045" w:rsidRDefault="005E3A11" w:rsidP="005E3A1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5E3A11" w:rsidRPr="006E4045" w:rsidRDefault="005E3A11" w:rsidP="005E3A1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5E3A11" w:rsidRPr="006E4045" w:rsidRDefault="005E3A11" w:rsidP="005E3A1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5E3A11" w:rsidRPr="006E4045" w:rsidRDefault="005E3A11" w:rsidP="005E3A1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5E3A11" w:rsidRPr="006E4045" w:rsidRDefault="005E3A11" w:rsidP="005E3A1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5E3A11" w:rsidRPr="006E4045" w:rsidRDefault="005E3A11" w:rsidP="005E3A1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5E3A11" w:rsidRDefault="005E3A11" w:rsidP="005E3A1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64F429" wp14:editId="46F776AD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Default="00EB4E7E" w:rsidP="00EB4E7E">
                            <w:pPr>
                              <w:jc w:val="center"/>
                            </w:pPr>
                            <w:r>
                              <w:t>X6,  X7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F429" id="Text Box 31" o:spid="_x0000_s1060" type="#_x0000_t202" style="position:absolute;margin-left:0;margin-top:29.95pt;width:187.5pt;height:29.2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" strokeweight="2.25pt">
                <v:textbox>
                  <w:txbxContent>
                    <w:p w:rsidR="00FD43FC" w:rsidRDefault="00EB4E7E" w:rsidP="00EB4E7E">
                      <w:pPr>
                        <w:jc w:val="center"/>
                      </w:pPr>
                      <w:r>
                        <w:t>X6,  X7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123595" w:rsidRDefault="00123595" w:rsidP="00123595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Numeracy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Pr="001B0EB7" w:rsidRDefault="00123595" w:rsidP="001235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Mathletics – 20 minutes per day</w:t>
      </w:r>
      <w:r w:rsidR="005E3A11"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123595" w:rsidRDefault="00123595" w:rsidP="005E3A11">
      <w:pPr>
        <w:rPr>
          <w:rFonts w:ascii="Comic Sans MS" w:hAnsi="Comic Sans MS"/>
          <w:b/>
          <w:u w:val="single"/>
        </w:rPr>
      </w:pPr>
    </w:p>
    <w:p w:rsidR="005E3A11" w:rsidRPr="00123595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</w:t>
      </w:r>
      <w:r w:rsidR="00123595">
        <w:rPr>
          <w:rFonts w:ascii="Comic Sans MS" w:hAnsi="Comic Sans MS"/>
          <w:b/>
          <w:u w:val="single"/>
        </w:rPr>
        <w:t>acy websites: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E90A404" wp14:editId="2DF0E6C6">
                <wp:simplePos x="0" y="0"/>
                <wp:positionH relativeFrom="column">
                  <wp:posOffset>1976755</wp:posOffset>
                </wp:positionH>
                <wp:positionV relativeFrom="paragraph">
                  <wp:posOffset>-361950</wp:posOffset>
                </wp:positionV>
                <wp:extent cx="1457325" cy="1209675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209675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" name="Text Box 34"/>
                        <wps:cNvSpPr txBox="1"/>
                        <wps:spPr>
                          <a:xfrm>
                            <a:off x="195356" y="182400"/>
                            <a:ext cx="397062" cy="318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43FC" w:rsidRDefault="00EB4E7E" w:rsidP="005E3A11">
                              <w:pPr>
                                <w:jc w:val="center"/>
                              </w:pPr>
                              <w:r>
                                <w:t>‘f’</w:t>
                              </w:r>
                            </w:p>
                            <w:p w:rsidR="00EB4E7E" w:rsidRPr="00EB4E7E" w:rsidRDefault="00EB4E7E" w:rsidP="005E3A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4E7E">
                                <w:rPr>
                                  <w:sz w:val="18"/>
                                  <w:szCs w:val="18"/>
                                </w:rPr>
                                <w:t>f,ff,ph,lf,gh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0A404" id="Group 32" o:spid="_x0000_s1061" style="position:absolute;margin-left:155.65pt;margin-top:-28.5pt;width:114.75pt;height:95.25pt;z-index:251692032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">
                <v:shape id="Picture 33" o:spid="_x0000_s1062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">
                  <v:imagedata r:id="rId8" o:title=""/>
                  <v:path arrowok="t"/>
                </v:shape>
                <v:shape id="Text Box 34" o:spid="_x0000_s1063" type="#_x0000_t202" style="position:absolute;left:1953;top:1824;width:397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:rsidR="00FD43FC" w:rsidRDefault="00EB4E7E" w:rsidP="005E3A11">
                        <w:pPr>
                          <w:jc w:val="center"/>
                        </w:pPr>
                        <w:r>
                          <w:t>‘f’</w:t>
                        </w:r>
                      </w:p>
                      <w:p w:rsidR="00EB4E7E" w:rsidRPr="00EB4E7E" w:rsidRDefault="00EB4E7E" w:rsidP="005E3A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4E7E">
                          <w:rPr>
                            <w:sz w:val="18"/>
                            <w:szCs w:val="18"/>
                          </w:rPr>
                          <w:t>f,ff,ph,lf,gh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5E3A11" w:rsidRDefault="005E3A11" w:rsidP="005E3A11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5E3A11" w:rsidRDefault="00EB4E7E" w:rsidP="005E3A1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318FA4" wp14:editId="5460631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90675" cy="4362450"/>
                <wp:effectExtent l="19050" t="1905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4E7E" w:rsidRPr="000951E9" w:rsidRDefault="00EB4E7E" w:rsidP="00EB4E7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A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B</w:t>
                            </w:r>
                          </w:p>
                          <w:p w:rsidR="00EB4E7E" w:rsidRDefault="00EB4E7E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February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laughing</w:t>
                            </w:r>
                          </w:p>
                          <w:p w:rsidR="00EB4E7E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ence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telegraph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EB4E7E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olphin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pheasant</w:t>
                            </w:r>
                          </w:p>
                          <w:p w:rsidR="00EB4E7E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alf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phantom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EB4E7E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nife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sphere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EB4E7E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aragraph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giraffe</w:t>
                            </w:r>
                          </w:p>
                          <w:p w:rsidR="00EB4E7E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hrase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physical</w:t>
                            </w:r>
                          </w:p>
                          <w:p w:rsidR="00EB4E7E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ephew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autograph</w:t>
                            </w:r>
                          </w:p>
                          <w:p w:rsidR="00EB4E7E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elephone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trough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EB4E7E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ough</w:t>
                            </w:r>
                            <w:r w:rsidR="00EB4E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geography</w:t>
                            </w:r>
                          </w:p>
                          <w:p w:rsidR="00EB4E7E" w:rsidRDefault="00EB4E7E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D1BD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5D1BDD" w:rsidRPr="005D1BD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</w:t>
                            </w:r>
                            <w:r w:rsidRPr="005D1BD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ffensive*</w:t>
                            </w:r>
                          </w:p>
                          <w:p w:rsidR="005D1BDD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laughter</w:t>
                            </w:r>
                          </w:p>
                          <w:p w:rsidR="005D1BDD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final</w:t>
                            </w:r>
                          </w:p>
                          <w:p w:rsidR="005D1BDD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different</w:t>
                            </w:r>
                          </w:p>
                          <w:p w:rsidR="005D1BDD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     affliction*</w:t>
                            </w:r>
                          </w:p>
                          <w:p w:rsidR="005D1BDD" w:rsidRPr="005D1BDD" w:rsidRDefault="005D1BDD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     triumphant</w:t>
                            </w:r>
                          </w:p>
                          <w:p w:rsidR="00EB4E7E" w:rsidRPr="002E3D1F" w:rsidRDefault="00EB4E7E" w:rsidP="00EB4E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B4E7E" w:rsidRDefault="00EB4E7E" w:rsidP="00EB4E7E">
                            <w:pPr>
                              <w:spacing w:line="240" w:lineRule="auto"/>
                            </w:pPr>
                          </w:p>
                          <w:p w:rsidR="00EB4E7E" w:rsidRDefault="00EB4E7E" w:rsidP="00EB4E7E">
                            <w:pPr>
                              <w:spacing w:line="240" w:lineRule="auto"/>
                            </w:pPr>
                          </w:p>
                          <w:p w:rsidR="00EB4E7E" w:rsidRDefault="00EB4E7E" w:rsidP="00EB4E7E">
                            <w:pPr>
                              <w:spacing w:line="240" w:lineRule="auto"/>
                            </w:pPr>
                          </w:p>
                          <w:p w:rsidR="00EB4E7E" w:rsidRDefault="00EB4E7E" w:rsidP="00EB4E7E">
                            <w:pPr>
                              <w:spacing w:line="240" w:lineRule="auto"/>
                            </w:pPr>
                          </w:p>
                          <w:p w:rsidR="00EB4E7E" w:rsidRDefault="00EB4E7E" w:rsidP="00EB4E7E">
                            <w:pPr>
                              <w:spacing w:line="240" w:lineRule="auto"/>
                            </w:pPr>
                          </w:p>
                          <w:p w:rsidR="00EB4E7E" w:rsidRDefault="00EB4E7E" w:rsidP="00EB4E7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8FA4" id="Text Box 14" o:spid="_x0000_s1064" type="#_x0000_t202" style="position:absolute;margin-left:0;margin-top:1.45pt;width:125.25pt;height:34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" fillcolor="white [3201]" strokeweight="2.25pt">
                <v:textbox>
                  <w:txbxContent>
                    <w:p w:rsidR="00EB4E7E" w:rsidRPr="000951E9" w:rsidRDefault="00EB4E7E" w:rsidP="00EB4E7E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51E9">
                        <w:rPr>
                          <w:b/>
                          <w:sz w:val="20"/>
                          <w:szCs w:val="20"/>
                        </w:rPr>
                        <w:t>Group A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>Group B</w:t>
                      </w:r>
                    </w:p>
                    <w:p w:rsidR="00EB4E7E" w:rsidRDefault="00EB4E7E" w:rsidP="00EB4E7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February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laughing</w:t>
                      </w:r>
                    </w:p>
                    <w:p w:rsidR="00EB4E7E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>ence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telegraph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</w:p>
                    <w:p w:rsidR="00EB4E7E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>olphin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pheasant</w:t>
                      </w:r>
                    </w:p>
                    <w:p w:rsidR="00EB4E7E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>alf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>phantom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</w:p>
                    <w:p w:rsidR="00EB4E7E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>nife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sphere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</w:p>
                    <w:p w:rsidR="00EB4E7E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>aragraph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giraffe</w:t>
                      </w:r>
                    </w:p>
                    <w:p w:rsidR="00EB4E7E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>hrase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physical</w:t>
                      </w:r>
                    </w:p>
                    <w:p w:rsidR="00EB4E7E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>ephew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autograph</w:t>
                      </w:r>
                    </w:p>
                    <w:p w:rsidR="00EB4E7E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>elephone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trough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</w:p>
                    <w:p w:rsidR="00EB4E7E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>ough</w:t>
                      </w:r>
                      <w:r w:rsidR="00EB4E7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geography</w:t>
                      </w:r>
                    </w:p>
                    <w:p w:rsidR="00EB4E7E" w:rsidRDefault="00EB4E7E" w:rsidP="00EB4E7E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D1BD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</w:t>
                      </w:r>
                      <w:r w:rsidR="005D1BDD" w:rsidRPr="005D1BDD">
                        <w:rPr>
                          <w:rFonts w:ascii="Comic Sans MS" w:hAnsi="Comic Sans MS"/>
                          <w:sz w:val="16"/>
                          <w:szCs w:val="16"/>
                        </w:rPr>
                        <w:t>o</w:t>
                      </w:r>
                      <w:r w:rsidRPr="005D1BDD">
                        <w:rPr>
                          <w:rFonts w:ascii="Comic Sans MS" w:hAnsi="Comic Sans MS"/>
                          <w:sz w:val="16"/>
                          <w:szCs w:val="16"/>
                        </w:rPr>
                        <w:t>ffensive*</w:t>
                      </w:r>
                    </w:p>
                    <w:p w:rsidR="005D1BDD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laughter</w:t>
                      </w:r>
                    </w:p>
                    <w:p w:rsidR="005D1BDD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final</w:t>
                      </w:r>
                    </w:p>
                    <w:p w:rsidR="005D1BDD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different</w:t>
                      </w:r>
                    </w:p>
                    <w:p w:rsidR="005D1BDD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     affliction*</w:t>
                      </w:r>
                    </w:p>
                    <w:p w:rsidR="005D1BDD" w:rsidRPr="005D1BDD" w:rsidRDefault="005D1BDD" w:rsidP="00EB4E7E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     triumphant</w:t>
                      </w:r>
                    </w:p>
                    <w:p w:rsidR="00EB4E7E" w:rsidRPr="002E3D1F" w:rsidRDefault="00EB4E7E" w:rsidP="00EB4E7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B4E7E" w:rsidRDefault="00EB4E7E" w:rsidP="00EB4E7E">
                      <w:pPr>
                        <w:spacing w:line="240" w:lineRule="auto"/>
                      </w:pPr>
                    </w:p>
                    <w:p w:rsidR="00EB4E7E" w:rsidRDefault="00EB4E7E" w:rsidP="00EB4E7E">
                      <w:pPr>
                        <w:spacing w:line="240" w:lineRule="auto"/>
                      </w:pPr>
                    </w:p>
                    <w:p w:rsidR="00EB4E7E" w:rsidRDefault="00EB4E7E" w:rsidP="00EB4E7E">
                      <w:pPr>
                        <w:spacing w:line="240" w:lineRule="auto"/>
                      </w:pPr>
                    </w:p>
                    <w:p w:rsidR="00EB4E7E" w:rsidRDefault="00EB4E7E" w:rsidP="00EB4E7E">
                      <w:pPr>
                        <w:spacing w:line="240" w:lineRule="auto"/>
                      </w:pPr>
                    </w:p>
                    <w:p w:rsidR="00EB4E7E" w:rsidRDefault="00EB4E7E" w:rsidP="00EB4E7E">
                      <w:pPr>
                        <w:spacing w:line="240" w:lineRule="auto"/>
                      </w:pPr>
                    </w:p>
                    <w:p w:rsidR="00EB4E7E" w:rsidRDefault="00EB4E7E" w:rsidP="00EB4E7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E3A1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060010" wp14:editId="763D51C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  <w:r w:rsidR="00032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5 sentences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FD43FC" w:rsidRPr="003C2190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0010" id="Text Box 36" o:spid="_x0000_s1065" type="#_x0000_t202" style="position:absolute;margin-left:128.65pt;margin-top:15.85pt;width:129.75pt;height:30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" fillcolor="white [3201]" stroked="f" strokeweight=".5pt">
                <v:textbox>
                  <w:txbxContent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  <w:r w:rsidR="00032C48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5 sentences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FD43FC" w:rsidRPr="003C2190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 !!!</w:t>
                      </w:r>
                    </w:p>
                  </w:txbxContent>
                </v:textbox>
              </v:shape>
            </w:pict>
          </mc:Fallback>
        </mc:AlternateConten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u w:val="single"/>
        </w:rPr>
      </w:pPr>
    </w:p>
    <w:p w:rsidR="005E3A11" w:rsidRPr="003C2190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 xml:space="preserve">1/2 an hour reading </w:t>
      </w:r>
      <w:r w:rsidR="003E5F2F">
        <w:rPr>
          <w:rFonts w:ascii="Comic Sans MS" w:hAnsi="Comic Sans MS"/>
          <w:b/>
        </w:rPr>
        <w:t xml:space="preserve">at least </w:t>
      </w:r>
      <w:r w:rsidRPr="003C2190">
        <w:rPr>
          <w:rFonts w:ascii="Comic Sans MS" w:hAnsi="Comic Sans MS"/>
          <w:b/>
        </w:rPr>
        <w:t>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5E3A11" w:rsidRDefault="00256F72" w:rsidP="005E3A11">
      <w:pPr>
        <w:rPr>
          <w:rFonts w:ascii="Comic Sans MS" w:hAnsi="Comic Sans MS"/>
          <w:b/>
          <w:sz w:val="18"/>
          <w:szCs w:val="18"/>
        </w:rPr>
      </w:pPr>
      <w:hyperlink r:id="rId13" w:history="1">
        <w:r w:rsidR="005E3A11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5E3A11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11383C" wp14:editId="64A71BB4">
                <wp:simplePos x="0" y="0"/>
                <wp:positionH relativeFrom="margin">
                  <wp:posOffset>381000</wp:posOffset>
                </wp:positionH>
                <wp:positionV relativeFrom="paragraph">
                  <wp:posOffset>-523875</wp:posOffset>
                </wp:positionV>
                <wp:extent cx="4493895" cy="404949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8C3F02" w:rsidRDefault="00FD43FC" w:rsidP="005E3A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P7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383C" id="Text Box 204" o:spid="_x0000_s1066" type="#_x0000_t202" style="position:absolute;margin-left:30pt;margin-top:-41.25pt;width:353.85pt;height:31.9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" filled="f" stroked="f" strokeweight=".5pt">
                <v:textbox>
                  <w:txbxContent>
                    <w:p w:rsidR="00FD43FC" w:rsidRPr="008C3F02" w:rsidRDefault="00FD43FC" w:rsidP="005E3A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P7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A11" w:rsidRPr="001B0EB7" w:rsidRDefault="005E3A11" w:rsidP="005E3A11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  <w:r w:rsidRPr="0003667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7FD885" wp14:editId="2BA22B54">
                <wp:simplePos x="0" y="0"/>
                <wp:positionH relativeFrom="column">
                  <wp:posOffset>2124075</wp:posOffset>
                </wp:positionH>
                <wp:positionV relativeFrom="paragraph">
                  <wp:posOffset>243205</wp:posOffset>
                </wp:positionV>
                <wp:extent cx="802640" cy="1238250"/>
                <wp:effectExtent l="19050" t="19050" r="1651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A</w:t>
                            </w:r>
                          </w:p>
                          <w:p w:rsidR="00FD43FC" w:rsidRDefault="00E675C2" w:rsidP="005E3A11">
                            <w:pPr>
                              <w:jc w:val="center"/>
                            </w:pPr>
                            <w:r>
                              <w:t>534</w:t>
                            </w:r>
                          </w:p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B</w:t>
                            </w:r>
                          </w:p>
                          <w:p w:rsidR="00FD43FC" w:rsidRDefault="00E675C2" w:rsidP="005E3A11">
                            <w:pPr>
                              <w:jc w:val="center"/>
                            </w:pPr>
                            <w:r>
                              <w:t>11,001</w:t>
                            </w:r>
                          </w:p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D885" id="_x0000_s1067" type="#_x0000_t202" style="position:absolute;margin-left:167.25pt;margin-top:19.15pt;width:63.2pt;height:97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" strokeweight="2.25pt">
                <v:textbox>
                  <w:txbxContent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A</w:t>
                      </w:r>
                    </w:p>
                    <w:p w:rsidR="00FD43FC" w:rsidRDefault="00E675C2" w:rsidP="005E3A11">
                      <w:pPr>
                        <w:jc w:val="center"/>
                      </w:pPr>
                      <w:r>
                        <w:t>534</w:t>
                      </w:r>
                    </w:p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B</w:t>
                      </w:r>
                    </w:p>
                    <w:p w:rsidR="00FD43FC" w:rsidRDefault="00E675C2" w:rsidP="005E3A11">
                      <w:pPr>
                        <w:jc w:val="center"/>
                      </w:pPr>
                      <w:r>
                        <w:t>11,001</w:t>
                      </w:r>
                    </w:p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</w:txbxContent>
                </v:textbox>
                <w10:wrap type="square"/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Pr="006E4045" w:rsidRDefault="005E3A11" w:rsidP="005E3A1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5E3A11" w:rsidRPr="006E4045" w:rsidRDefault="005E3A11" w:rsidP="005E3A1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5E3A11" w:rsidRPr="006E4045" w:rsidRDefault="005E3A11" w:rsidP="005E3A1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5E3A11" w:rsidRPr="006E4045" w:rsidRDefault="005E3A11" w:rsidP="005E3A1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5E3A11" w:rsidRPr="006E4045" w:rsidRDefault="005E3A11" w:rsidP="005E3A1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5E3A11" w:rsidRPr="006E4045" w:rsidRDefault="005E3A11" w:rsidP="005E3A1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5E3A11" w:rsidRPr="006E4045" w:rsidRDefault="005E3A11" w:rsidP="005E3A1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5E3A11" w:rsidRPr="006E4045" w:rsidRDefault="005E3A11" w:rsidP="005E3A1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5E3A11" w:rsidRPr="006E4045" w:rsidRDefault="005E3A11" w:rsidP="005E3A1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5E3A11" w:rsidRPr="006E4045" w:rsidRDefault="005E3A11" w:rsidP="005E3A1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5E3A11" w:rsidRPr="006E4045" w:rsidRDefault="005E3A11" w:rsidP="005E3A1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5E3A11" w:rsidRDefault="005E3A11" w:rsidP="005E3A1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764F429" wp14:editId="46F776AD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Default="00E675C2" w:rsidP="00E675C2">
                            <w:pPr>
                              <w:jc w:val="center"/>
                            </w:pPr>
                            <w:r>
                              <w:t>Division tables by 6 and by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F429" id="Text Box 38" o:spid="_x0000_s1068" type="#_x0000_t202" style="position:absolute;margin-left:0;margin-top:29.95pt;width:187.5pt;height:29.2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" strokeweight="2.25pt">
                <v:textbox>
                  <w:txbxContent>
                    <w:p w:rsidR="00FD43FC" w:rsidRDefault="00E675C2" w:rsidP="00E675C2">
                      <w:pPr>
                        <w:jc w:val="center"/>
                      </w:pPr>
                      <w:r>
                        <w:t>Division tables by 6 and by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123595" w:rsidRDefault="00123595" w:rsidP="00123595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Numeracy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Pr="001B0EB7" w:rsidRDefault="00123595" w:rsidP="001235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Mathletics – 20 minutes per day</w:t>
      </w:r>
      <w:r w:rsidR="005E3A11"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123595" w:rsidRDefault="00123595" w:rsidP="005E3A11">
      <w:pPr>
        <w:rPr>
          <w:rFonts w:ascii="Comic Sans MS" w:hAnsi="Comic Sans MS"/>
          <w:b/>
          <w:u w:val="single"/>
        </w:rPr>
      </w:pPr>
    </w:p>
    <w:p w:rsidR="005E3A11" w:rsidRPr="00123595" w:rsidRDefault="00123595" w:rsidP="005E3A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Suggested Numeracy websites: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E90A404" wp14:editId="2DF0E6C6">
                <wp:simplePos x="0" y="0"/>
                <wp:positionH relativeFrom="column">
                  <wp:posOffset>1976755</wp:posOffset>
                </wp:positionH>
                <wp:positionV relativeFrom="paragraph">
                  <wp:posOffset>-361950</wp:posOffset>
                </wp:positionV>
                <wp:extent cx="1457325" cy="120967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209675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1" name="Text Box 41"/>
                        <wps:cNvSpPr txBox="1"/>
                        <wps:spPr>
                          <a:xfrm>
                            <a:off x="190500" y="233700"/>
                            <a:ext cx="342900" cy="318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43FC" w:rsidRPr="00E675C2" w:rsidRDefault="00E675C2" w:rsidP="005E3A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75C2">
                                <w:rPr>
                                  <w:sz w:val="20"/>
                                  <w:szCs w:val="20"/>
                                </w:rPr>
                                <w:t>‘able’</w:t>
                              </w:r>
                            </w:p>
                            <w:p w:rsidR="00E675C2" w:rsidRPr="00E675C2" w:rsidRDefault="00E675C2" w:rsidP="005E3A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75C2">
                                <w:rPr>
                                  <w:sz w:val="20"/>
                                  <w:szCs w:val="20"/>
                                </w:rPr>
                                <w:t>Ible,able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0A404" id="Group 39" o:spid="_x0000_s1069" style="position:absolute;margin-left:155.65pt;margin-top:-28.5pt;width:114.75pt;height:95.25pt;z-index:251698176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">
                <v:shape id="Picture 40" o:spid="_x0000_s1070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">
                  <v:imagedata r:id="rId8" o:title=""/>
                  <v:path arrowok="t"/>
                </v:shape>
                <v:shape id="Text Box 41" o:spid="_x0000_s1071" type="#_x0000_t202" style="position:absolute;left:1905;top:2337;width:342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" fillcolor="white [3201]" stroked="f" strokeweight=".5pt">
                  <v:textbox>
                    <w:txbxContent>
                      <w:p w:rsidR="00FD43FC" w:rsidRPr="00E675C2" w:rsidRDefault="00E675C2" w:rsidP="005E3A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75C2">
                          <w:rPr>
                            <w:sz w:val="20"/>
                            <w:szCs w:val="20"/>
                          </w:rPr>
                          <w:t>‘able’</w:t>
                        </w:r>
                      </w:p>
                      <w:p w:rsidR="00E675C2" w:rsidRPr="00E675C2" w:rsidRDefault="00E675C2" w:rsidP="005E3A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75C2">
                          <w:rPr>
                            <w:sz w:val="20"/>
                            <w:szCs w:val="20"/>
                          </w:rPr>
                          <w:t>Ible,able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5E3A11" w:rsidRDefault="005E3A11" w:rsidP="005E3A11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5E3A11" w:rsidRDefault="00E675C2" w:rsidP="005E3A1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478D64" wp14:editId="3907EE5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90675" cy="4362450"/>
                <wp:effectExtent l="19050" t="1905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5C2" w:rsidRPr="000951E9" w:rsidRDefault="00E675C2" w:rsidP="00E675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A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B</w:t>
                            </w:r>
                          </w:p>
                          <w:p w:rsidR="00E675C2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="00E675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ossible</w:t>
                            </w:r>
                            <w:r w:rsidR="00E675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believable</w:t>
                            </w:r>
                          </w:p>
                          <w:p w:rsidR="00E675C2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fable*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enjoyable</w:t>
                            </w:r>
                          </w:p>
                          <w:p w:rsid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capable*          invincible*</w:t>
                            </w:r>
                          </w:p>
                          <w:p w:rsid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edible*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horrible</w:t>
                            </w:r>
                          </w:p>
                          <w:p w:rsid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cable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removable</w:t>
                            </w:r>
                          </w:p>
                          <w:p w:rsid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horrible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  flexible*</w:t>
                            </w:r>
                          </w:p>
                          <w:p w:rsid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comfortable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edible*</w:t>
                            </w:r>
                          </w:p>
                          <w:p w:rsid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enjoyable          credible*</w:t>
                            </w:r>
                          </w:p>
                          <w:p w:rsid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terrible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 irritable*</w:t>
                            </w:r>
                          </w:p>
                          <w:p w:rsid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incredible*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possible</w:t>
                            </w:r>
                          </w:p>
                          <w:p w:rsidR="00CF673C" w:rsidRP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Pr="00CF6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Workable</w:t>
                            </w:r>
                          </w:p>
                          <w:p w:rsid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Payable</w:t>
                            </w:r>
                          </w:p>
                          <w:p w:rsid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CF6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Likeable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CF673C" w:rsidRP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F6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F6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Adorable</w:t>
                            </w:r>
                          </w:p>
                          <w:p w:rsidR="00CF673C" w:rsidRP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F6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CF6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6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Audible*</w:t>
                            </w:r>
                          </w:p>
                          <w:p w:rsidR="00CF673C" w:rsidRP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F6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CF6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67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valuable</w:t>
                            </w:r>
                          </w:p>
                          <w:p w:rsidR="00CF673C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F673C" w:rsidRPr="002E3D1F" w:rsidRDefault="00CF673C" w:rsidP="00E675C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675C2" w:rsidRDefault="00E675C2" w:rsidP="00E675C2">
                            <w:pPr>
                              <w:spacing w:line="240" w:lineRule="auto"/>
                            </w:pPr>
                          </w:p>
                          <w:p w:rsidR="00E675C2" w:rsidRDefault="00E675C2" w:rsidP="00E675C2">
                            <w:pPr>
                              <w:spacing w:line="240" w:lineRule="auto"/>
                            </w:pPr>
                          </w:p>
                          <w:p w:rsidR="00E675C2" w:rsidRDefault="00E675C2" w:rsidP="00E675C2">
                            <w:pPr>
                              <w:spacing w:line="240" w:lineRule="auto"/>
                            </w:pPr>
                          </w:p>
                          <w:p w:rsidR="00E675C2" w:rsidRDefault="00E675C2" w:rsidP="00E675C2">
                            <w:pPr>
                              <w:spacing w:line="240" w:lineRule="auto"/>
                            </w:pPr>
                          </w:p>
                          <w:p w:rsidR="00E675C2" w:rsidRDefault="00E675C2" w:rsidP="00E675C2">
                            <w:pPr>
                              <w:spacing w:line="240" w:lineRule="auto"/>
                            </w:pPr>
                          </w:p>
                          <w:p w:rsidR="00E675C2" w:rsidRDefault="00E675C2" w:rsidP="00E675C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8D64" id="Text Box 21" o:spid="_x0000_s1072" type="#_x0000_t202" style="position:absolute;margin-left:0;margin-top:1.45pt;width:125.25pt;height:34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" fillcolor="white [3201]" strokeweight="2.25pt">
                <v:textbox>
                  <w:txbxContent>
                    <w:p w:rsidR="00E675C2" w:rsidRPr="000951E9" w:rsidRDefault="00E675C2" w:rsidP="00E675C2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51E9">
                        <w:rPr>
                          <w:b/>
                          <w:sz w:val="20"/>
                          <w:szCs w:val="20"/>
                        </w:rPr>
                        <w:t>Group A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>Group B</w:t>
                      </w:r>
                    </w:p>
                    <w:p w:rsidR="00E675C2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="00E675C2">
                        <w:rPr>
                          <w:rFonts w:ascii="Comic Sans MS" w:hAnsi="Comic Sans MS"/>
                          <w:sz w:val="18"/>
                          <w:szCs w:val="18"/>
                        </w:rPr>
                        <w:t>ossible</w:t>
                      </w:r>
                      <w:r w:rsidR="00E675C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believable</w:t>
                      </w:r>
                    </w:p>
                    <w:p w:rsidR="00E675C2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fable*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enjoyable</w:t>
                      </w:r>
                    </w:p>
                    <w:p w:rsid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capable*          invincible*</w:t>
                      </w:r>
                    </w:p>
                    <w:p w:rsid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edible*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horrible</w:t>
                      </w:r>
                    </w:p>
                    <w:p w:rsid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cable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removable</w:t>
                      </w:r>
                    </w:p>
                    <w:p w:rsid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horrible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  flexible*</w:t>
                      </w:r>
                    </w:p>
                    <w:p w:rsid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comfortable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edible*</w:t>
                      </w:r>
                    </w:p>
                    <w:p w:rsid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enjoyable          credible*</w:t>
                      </w:r>
                    </w:p>
                    <w:p w:rsid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terrible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 irritable*</w:t>
                      </w:r>
                    </w:p>
                    <w:p w:rsid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incredible*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possible</w:t>
                      </w:r>
                    </w:p>
                    <w:p w:rsidR="00CF673C" w:rsidRP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 w:rsidRPr="00CF673C">
                        <w:rPr>
                          <w:rFonts w:ascii="Comic Sans MS" w:hAnsi="Comic Sans MS"/>
                          <w:sz w:val="16"/>
                          <w:szCs w:val="16"/>
                        </w:rPr>
                        <w:t>Workable</w:t>
                      </w:r>
                    </w:p>
                    <w:p w:rsid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Payable</w:t>
                      </w:r>
                    </w:p>
                    <w:p w:rsid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CF673C">
                        <w:rPr>
                          <w:rFonts w:ascii="Comic Sans MS" w:hAnsi="Comic Sans MS"/>
                          <w:sz w:val="16"/>
                          <w:szCs w:val="16"/>
                        </w:rPr>
                        <w:t>Likeable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</w:p>
                    <w:p w:rsidR="00CF673C" w:rsidRP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F673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CF673C">
                        <w:rPr>
                          <w:rFonts w:ascii="Comic Sans MS" w:hAnsi="Comic Sans MS"/>
                          <w:sz w:val="16"/>
                          <w:szCs w:val="16"/>
                        </w:rPr>
                        <w:t>Adorable</w:t>
                      </w:r>
                    </w:p>
                    <w:p w:rsidR="00CF673C" w:rsidRP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F673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CF673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CF673C">
                        <w:rPr>
                          <w:rFonts w:ascii="Comic Sans MS" w:hAnsi="Comic Sans MS"/>
                          <w:sz w:val="16"/>
                          <w:szCs w:val="16"/>
                        </w:rPr>
                        <w:t>Audible*</w:t>
                      </w:r>
                    </w:p>
                    <w:p w:rsidR="00CF673C" w:rsidRP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F673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CF673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CF673C">
                        <w:rPr>
                          <w:rFonts w:ascii="Comic Sans MS" w:hAnsi="Comic Sans MS"/>
                          <w:sz w:val="16"/>
                          <w:szCs w:val="16"/>
                        </w:rPr>
                        <w:t>valuable</w:t>
                      </w:r>
                    </w:p>
                    <w:p w:rsidR="00CF673C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F673C" w:rsidRPr="002E3D1F" w:rsidRDefault="00CF673C" w:rsidP="00E675C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675C2" w:rsidRDefault="00E675C2" w:rsidP="00E675C2">
                      <w:pPr>
                        <w:spacing w:line="240" w:lineRule="auto"/>
                      </w:pPr>
                    </w:p>
                    <w:p w:rsidR="00E675C2" w:rsidRDefault="00E675C2" w:rsidP="00E675C2">
                      <w:pPr>
                        <w:spacing w:line="240" w:lineRule="auto"/>
                      </w:pPr>
                    </w:p>
                    <w:p w:rsidR="00E675C2" w:rsidRDefault="00E675C2" w:rsidP="00E675C2">
                      <w:pPr>
                        <w:spacing w:line="240" w:lineRule="auto"/>
                      </w:pPr>
                    </w:p>
                    <w:p w:rsidR="00E675C2" w:rsidRDefault="00E675C2" w:rsidP="00E675C2">
                      <w:pPr>
                        <w:spacing w:line="240" w:lineRule="auto"/>
                      </w:pPr>
                    </w:p>
                    <w:p w:rsidR="00E675C2" w:rsidRDefault="00E675C2" w:rsidP="00E675C2">
                      <w:pPr>
                        <w:spacing w:line="240" w:lineRule="auto"/>
                      </w:pPr>
                    </w:p>
                    <w:p w:rsidR="00E675C2" w:rsidRDefault="00E675C2" w:rsidP="00E675C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E3A1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060010" wp14:editId="763D51C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  <w:r w:rsidR="00032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5 sentences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FD43FC" w:rsidRPr="003C2190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0010" id="Text Box 43" o:spid="_x0000_s1073" type="#_x0000_t202" style="position:absolute;margin-left:128.65pt;margin-top:15.85pt;width:129.75pt;height:30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" fillcolor="white [3201]" stroked="f" strokeweight=".5pt">
                <v:textbox>
                  <w:txbxContent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  <w:r w:rsidR="00032C48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5 sentences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FD43FC" w:rsidRPr="003C2190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 !!!</w:t>
                      </w:r>
                    </w:p>
                  </w:txbxContent>
                </v:textbox>
              </v:shape>
            </w:pict>
          </mc:Fallback>
        </mc:AlternateConten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u w:val="single"/>
        </w:rPr>
      </w:pPr>
    </w:p>
    <w:p w:rsidR="005E3A11" w:rsidRPr="003C2190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 xml:space="preserve">1/2 an hour reading </w:t>
      </w:r>
      <w:r w:rsidR="000245F5">
        <w:rPr>
          <w:rFonts w:ascii="Comic Sans MS" w:hAnsi="Comic Sans MS"/>
          <w:b/>
        </w:rPr>
        <w:t xml:space="preserve">at least </w:t>
      </w:r>
      <w:r w:rsidRPr="003C2190">
        <w:rPr>
          <w:rFonts w:ascii="Comic Sans MS" w:hAnsi="Comic Sans MS"/>
          <w:b/>
        </w:rPr>
        <w:t>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5E3A11" w:rsidRDefault="00256F72" w:rsidP="005E3A11">
      <w:pPr>
        <w:rPr>
          <w:rFonts w:ascii="Comic Sans MS" w:hAnsi="Comic Sans MS"/>
          <w:b/>
          <w:sz w:val="18"/>
          <w:szCs w:val="18"/>
        </w:rPr>
      </w:pPr>
      <w:hyperlink r:id="rId14" w:history="1">
        <w:r w:rsidR="005E3A11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5E3A11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11383C" wp14:editId="64A71BB4">
                <wp:simplePos x="0" y="0"/>
                <wp:positionH relativeFrom="margin">
                  <wp:posOffset>504825</wp:posOffset>
                </wp:positionH>
                <wp:positionV relativeFrom="paragraph">
                  <wp:posOffset>-514350</wp:posOffset>
                </wp:positionV>
                <wp:extent cx="4493895" cy="404949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8C3F02" w:rsidRDefault="00FD43FC" w:rsidP="005E3A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P7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383C" id="Text Box 205" o:spid="_x0000_s1074" type="#_x0000_t202" style="position:absolute;margin-left:39.75pt;margin-top:-40.5pt;width:353.85pt;height:31.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" filled="f" stroked="f" strokeweight=".5pt">
                <v:textbox>
                  <w:txbxContent>
                    <w:p w:rsidR="00FD43FC" w:rsidRPr="008C3F02" w:rsidRDefault="00FD43FC" w:rsidP="005E3A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P7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A11" w:rsidRPr="001B0EB7" w:rsidRDefault="005E3A11" w:rsidP="005E3A11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  <w:r w:rsidRPr="0003667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87FD885" wp14:editId="2BA22B54">
                <wp:simplePos x="0" y="0"/>
                <wp:positionH relativeFrom="column">
                  <wp:posOffset>2124075</wp:posOffset>
                </wp:positionH>
                <wp:positionV relativeFrom="paragraph">
                  <wp:posOffset>243205</wp:posOffset>
                </wp:positionV>
                <wp:extent cx="802640" cy="1238250"/>
                <wp:effectExtent l="19050" t="19050" r="16510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A</w:t>
                            </w:r>
                          </w:p>
                          <w:p w:rsidR="00FD43FC" w:rsidRDefault="003B475A" w:rsidP="005E3A11">
                            <w:pPr>
                              <w:jc w:val="center"/>
                            </w:pPr>
                            <w:r>
                              <w:t>118</w:t>
                            </w:r>
                          </w:p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B</w:t>
                            </w:r>
                          </w:p>
                          <w:p w:rsidR="00FD43FC" w:rsidRDefault="003B475A" w:rsidP="005E3A11">
                            <w:pPr>
                              <w:jc w:val="center"/>
                            </w:pPr>
                            <w:r>
                              <w:t>435,220</w:t>
                            </w:r>
                          </w:p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D885" id="_x0000_s1075" type="#_x0000_t202" style="position:absolute;margin-left:167.25pt;margin-top:19.15pt;width:63.2pt;height:97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" strokeweight="2.25pt">
                <v:textbox>
                  <w:txbxContent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A</w:t>
                      </w:r>
                    </w:p>
                    <w:p w:rsidR="00FD43FC" w:rsidRDefault="003B475A" w:rsidP="005E3A11">
                      <w:pPr>
                        <w:jc w:val="center"/>
                      </w:pPr>
                      <w:r>
                        <w:t>118</w:t>
                      </w:r>
                    </w:p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B</w:t>
                      </w:r>
                    </w:p>
                    <w:p w:rsidR="00FD43FC" w:rsidRDefault="003B475A" w:rsidP="005E3A11">
                      <w:pPr>
                        <w:jc w:val="center"/>
                      </w:pPr>
                      <w:r>
                        <w:t>435,220</w:t>
                      </w:r>
                    </w:p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</w:txbxContent>
                </v:textbox>
                <w10:wrap type="square"/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Pr="006E4045" w:rsidRDefault="005E3A11" w:rsidP="005E3A1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5E3A11" w:rsidRPr="006E4045" w:rsidRDefault="005E3A11" w:rsidP="005E3A1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5E3A11" w:rsidRPr="006E4045" w:rsidRDefault="005E3A11" w:rsidP="005E3A1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5E3A11" w:rsidRPr="006E4045" w:rsidRDefault="005E3A11" w:rsidP="005E3A1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5E3A11" w:rsidRPr="006E4045" w:rsidRDefault="005E3A11" w:rsidP="005E3A1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5E3A11" w:rsidRPr="006E4045" w:rsidRDefault="005E3A11" w:rsidP="005E3A1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5E3A11" w:rsidRPr="006E4045" w:rsidRDefault="005E3A11" w:rsidP="005E3A1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5E3A11" w:rsidRPr="006E4045" w:rsidRDefault="005E3A11" w:rsidP="005E3A1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5E3A11" w:rsidRPr="006E4045" w:rsidRDefault="005E3A11" w:rsidP="005E3A1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5E3A11" w:rsidRPr="006E4045" w:rsidRDefault="005E3A11" w:rsidP="005E3A1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5E3A11" w:rsidRPr="006E4045" w:rsidRDefault="005E3A11" w:rsidP="005E3A1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5E3A11" w:rsidRDefault="005E3A11" w:rsidP="005E3A1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764F429" wp14:editId="46F776AD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Default="00FA4018" w:rsidP="00FA4018">
                            <w:pPr>
                              <w:jc w:val="center"/>
                            </w:pPr>
                            <w:r>
                              <w:t>X8,  X9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F429" id="Text Box 45" o:spid="_x0000_s1076" type="#_x0000_t202" style="position:absolute;margin-left:0;margin-top:29.95pt;width:187.5pt;height:29.2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" strokeweight="2.25pt">
                <v:textbox>
                  <w:txbxContent>
                    <w:p w:rsidR="00FD43FC" w:rsidRDefault="00FA4018" w:rsidP="00FA4018">
                      <w:pPr>
                        <w:jc w:val="center"/>
                      </w:pPr>
                      <w:r>
                        <w:t>X8,  X9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123595" w:rsidRDefault="00123595" w:rsidP="00123595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Numeracy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Pr="001B0EB7" w:rsidRDefault="00123595" w:rsidP="001235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Mathletics – 20 minutes per day</w:t>
      </w:r>
      <w:r w:rsidR="005E3A11"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123595" w:rsidRDefault="00123595" w:rsidP="005E3A11">
      <w:pPr>
        <w:rPr>
          <w:rFonts w:ascii="Comic Sans MS" w:hAnsi="Comic Sans MS"/>
          <w:b/>
          <w:u w:val="single"/>
        </w:rPr>
      </w:pPr>
    </w:p>
    <w:p w:rsidR="005E3A11" w:rsidRPr="00123595" w:rsidRDefault="00123595" w:rsidP="005E3A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Suggested Numeracy websites: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E90A404" wp14:editId="2DF0E6C6">
                <wp:simplePos x="0" y="0"/>
                <wp:positionH relativeFrom="column">
                  <wp:posOffset>1976755</wp:posOffset>
                </wp:positionH>
                <wp:positionV relativeFrom="paragraph">
                  <wp:posOffset>-361950</wp:posOffset>
                </wp:positionV>
                <wp:extent cx="1457325" cy="1209675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209675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8" name="Text Box 48"/>
                        <wps:cNvSpPr txBox="1"/>
                        <wps:spPr>
                          <a:xfrm>
                            <a:off x="165102" y="150860"/>
                            <a:ext cx="403038" cy="404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43FC" w:rsidRPr="002A714E" w:rsidRDefault="002A714E" w:rsidP="005E3A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A714E">
                                <w:rPr>
                                  <w:sz w:val="16"/>
                                  <w:szCs w:val="16"/>
                                </w:rPr>
                                <w:t>‘tion’</w:t>
                              </w:r>
                            </w:p>
                            <w:p w:rsidR="002A714E" w:rsidRPr="002A714E" w:rsidRDefault="002A714E" w:rsidP="005E3A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A714E">
                                <w:rPr>
                                  <w:sz w:val="16"/>
                                  <w:szCs w:val="16"/>
                                </w:rPr>
                                <w:t>ion,sion,cian,ssion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0A404" id="Group 46" o:spid="_x0000_s1077" style="position:absolute;margin-left:155.65pt;margin-top:-28.5pt;width:114.75pt;height:95.25pt;z-index:251704320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">
                <v:shape id="Picture 47" o:spid="_x0000_s1078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">
                  <v:imagedata r:id="rId8" o:title=""/>
                  <v:path arrowok="t"/>
                </v:shape>
                <v:shape id="Text Box 48" o:spid="_x0000_s1079" type="#_x0000_t202" style="position:absolute;left:1651;top:1508;width:4030;height:4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<v:textbox>
                    <w:txbxContent>
                      <w:p w:rsidR="00FD43FC" w:rsidRPr="002A714E" w:rsidRDefault="002A714E" w:rsidP="005E3A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714E">
                          <w:rPr>
                            <w:sz w:val="16"/>
                            <w:szCs w:val="16"/>
                          </w:rPr>
                          <w:t>‘tion’</w:t>
                        </w:r>
                      </w:p>
                      <w:p w:rsidR="002A714E" w:rsidRPr="002A714E" w:rsidRDefault="002A714E" w:rsidP="005E3A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Pr="002A714E">
                          <w:rPr>
                            <w:sz w:val="16"/>
                            <w:szCs w:val="16"/>
                          </w:rPr>
                          <w:t>ion,sion,cian,ssion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5E3A11" w:rsidRDefault="005E3A11" w:rsidP="005E3A11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5E3A11" w:rsidRDefault="002A714E" w:rsidP="005E3A1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1527F1" wp14:editId="17AA043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90675" cy="4362450"/>
                <wp:effectExtent l="19050" t="19050" r="28575" b="1905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14E" w:rsidRPr="000951E9" w:rsidRDefault="002A714E" w:rsidP="002A714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A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B</w:t>
                            </w:r>
                          </w:p>
                          <w:p w:rsidR="002A714E" w:rsidRDefault="002A714E" w:rsidP="002A71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option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 election* nation*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 invention</w:t>
                            </w:r>
                          </w:p>
                          <w:p w:rsidR="002A714E" w:rsidRDefault="002A714E" w:rsidP="002A71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session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 explosion</w:t>
                            </w:r>
                          </w:p>
                          <w:p w:rsidR="002A714E" w:rsidRDefault="002A714E" w:rsidP="002A71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station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mission</w:t>
                            </w:r>
                          </w:p>
                          <w:p w:rsidR="002A714E" w:rsidRDefault="002A714E" w:rsidP="002A71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action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pollination*</w:t>
                            </w:r>
                          </w:p>
                          <w:p w:rsidR="002A714E" w:rsidRDefault="002A714E" w:rsidP="002A71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fiction*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magician</w:t>
                            </w:r>
                          </w:p>
                          <w:p w:rsidR="002A714E" w:rsidRDefault="002A714E" w:rsidP="002A71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magician*        electrician</w:t>
                            </w:r>
                          </w:p>
                          <w:p w:rsidR="002A714E" w:rsidRDefault="002A714E" w:rsidP="002A71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discussion*     conclusion*</w:t>
                            </w:r>
                          </w:p>
                          <w:p w:rsidR="002A714E" w:rsidRDefault="002A714E" w:rsidP="002A71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television       examination</w:t>
                            </w:r>
                          </w:p>
                          <w:p w:rsidR="002A714E" w:rsidRDefault="002A714E" w:rsidP="002A71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question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corrosion*</w:t>
                            </w:r>
                          </w:p>
                          <w:p w:rsidR="002A714E" w:rsidRDefault="002A714E" w:rsidP="002A71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musician</w:t>
                            </w:r>
                          </w:p>
                          <w:p w:rsidR="002A714E" w:rsidRDefault="002A714E" w:rsidP="002A71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production</w:t>
                            </w:r>
                          </w:p>
                          <w:p w:rsidR="00FA4018" w:rsidRDefault="00FA4018" w:rsidP="002A71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   vacation*</w:t>
                            </w:r>
                          </w:p>
                          <w:p w:rsidR="00FA4018" w:rsidRDefault="00FA4018" w:rsidP="00FA4018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profession*</w:t>
                            </w:r>
                          </w:p>
                          <w:p w:rsidR="00FA4018" w:rsidRDefault="00FA4018" w:rsidP="00FA4018">
                            <w:pPr>
                              <w:spacing w:line="240" w:lineRule="auto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percussion</w:t>
                            </w:r>
                          </w:p>
                          <w:p w:rsidR="00FA4018" w:rsidRDefault="00FA4018" w:rsidP="00FA4018">
                            <w:pPr>
                              <w:spacing w:line="240" w:lineRule="auto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demonstration</w:t>
                            </w:r>
                          </w:p>
                          <w:p w:rsidR="002A714E" w:rsidRPr="002E3D1F" w:rsidRDefault="002A714E" w:rsidP="002A71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A714E" w:rsidRDefault="002A714E" w:rsidP="002A714E">
                            <w:pPr>
                              <w:spacing w:line="240" w:lineRule="auto"/>
                            </w:pPr>
                          </w:p>
                          <w:p w:rsidR="002A714E" w:rsidRDefault="002A714E" w:rsidP="002A714E">
                            <w:pPr>
                              <w:spacing w:line="240" w:lineRule="auto"/>
                            </w:pPr>
                          </w:p>
                          <w:p w:rsidR="002A714E" w:rsidRDefault="002A714E" w:rsidP="002A714E">
                            <w:pPr>
                              <w:spacing w:line="240" w:lineRule="auto"/>
                            </w:pPr>
                          </w:p>
                          <w:p w:rsidR="002A714E" w:rsidRDefault="002A714E" w:rsidP="002A714E">
                            <w:pPr>
                              <w:spacing w:line="240" w:lineRule="auto"/>
                            </w:pPr>
                          </w:p>
                          <w:p w:rsidR="002A714E" w:rsidRDefault="002A714E" w:rsidP="002A714E">
                            <w:pPr>
                              <w:spacing w:line="240" w:lineRule="auto"/>
                            </w:pPr>
                          </w:p>
                          <w:p w:rsidR="002A714E" w:rsidRDefault="002A714E" w:rsidP="002A714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27F1" id="Text Box 211" o:spid="_x0000_s1080" type="#_x0000_t202" style="position:absolute;margin-left:0;margin-top:1.45pt;width:125.25pt;height:34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" fillcolor="white [3201]" strokeweight="2.25pt">
                <v:textbox>
                  <w:txbxContent>
                    <w:p w:rsidR="002A714E" w:rsidRPr="000951E9" w:rsidRDefault="002A714E" w:rsidP="002A714E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51E9">
                        <w:rPr>
                          <w:b/>
                          <w:sz w:val="20"/>
                          <w:szCs w:val="20"/>
                        </w:rPr>
                        <w:t>Group A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>Group B</w:t>
                      </w:r>
                    </w:p>
                    <w:p w:rsidR="002A714E" w:rsidRDefault="002A714E" w:rsidP="002A714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option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 election* nation*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 invention</w:t>
                      </w:r>
                    </w:p>
                    <w:p w:rsidR="002A714E" w:rsidRDefault="002A714E" w:rsidP="002A714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session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 explosion</w:t>
                      </w:r>
                    </w:p>
                    <w:p w:rsidR="002A714E" w:rsidRDefault="002A714E" w:rsidP="002A714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station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mission</w:t>
                      </w:r>
                    </w:p>
                    <w:p w:rsidR="002A714E" w:rsidRDefault="002A714E" w:rsidP="002A714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action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pollination*</w:t>
                      </w:r>
                    </w:p>
                    <w:p w:rsidR="002A714E" w:rsidRDefault="002A714E" w:rsidP="002A714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fiction*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magician</w:t>
                      </w:r>
                    </w:p>
                    <w:p w:rsidR="002A714E" w:rsidRDefault="002A714E" w:rsidP="002A714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magician*        electrician</w:t>
                      </w:r>
                    </w:p>
                    <w:p w:rsidR="002A714E" w:rsidRDefault="002A714E" w:rsidP="002A714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discussion*     conclusion*</w:t>
                      </w:r>
                    </w:p>
                    <w:p w:rsidR="002A714E" w:rsidRDefault="002A714E" w:rsidP="002A714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television       examination</w:t>
                      </w:r>
                    </w:p>
                    <w:p w:rsidR="002A714E" w:rsidRDefault="002A714E" w:rsidP="002A714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question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corrosion*</w:t>
                      </w:r>
                    </w:p>
                    <w:p w:rsidR="002A714E" w:rsidRDefault="002A714E" w:rsidP="002A714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musician</w:t>
                      </w:r>
                    </w:p>
                    <w:p w:rsidR="002A714E" w:rsidRDefault="002A714E" w:rsidP="002A714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production</w:t>
                      </w:r>
                    </w:p>
                    <w:p w:rsidR="00FA4018" w:rsidRDefault="00FA4018" w:rsidP="002A714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   vacation*</w:t>
                      </w:r>
                    </w:p>
                    <w:p w:rsidR="00FA4018" w:rsidRDefault="00FA4018" w:rsidP="00FA4018">
                      <w:pPr>
                        <w:spacing w:line="240" w:lineRule="auto"/>
                        <w:ind w:firstLine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profession*</w:t>
                      </w:r>
                    </w:p>
                    <w:p w:rsidR="00FA4018" w:rsidRDefault="00FA4018" w:rsidP="00FA4018">
                      <w:pPr>
                        <w:spacing w:line="240" w:lineRule="auto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percussion</w:t>
                      </w:r>
                    </w:p>
                    <w:p w:rsidR="00FA4018" w:rsidRDefault="00FA4018" w:rsidP="00FA4018">
                      <w:pPr>
                        <w:spacing w:line="240" w:lineRule="auto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demonstration</w:t>
                      </w:r>
                    </w:p>
                    <w:p w:rsidR="002A714E" w:rsidRPr="002E3D1F" w:rsidRDefault="002A714E" w:rsidP="002A714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A714E" w:rsidRDefault="002A714E" w:rsidP="002A714E">
                      <w:pPr>
                        <w:spacing w:line="240" w:lineRule="auto"/>
                      </w:pPr>
                    </w:p>
                    <w:p w:rsidR="002A714E" w:rsidRDefault="002A714E" w:rsidP="002A714E">
                      <w:pPr>
                        <w:spacing w:line="240" w:lineRule="auto"/>
                      </w:pPr>
                    </w:p>
                    <w:p w:rsidR="002A714E" w:rsidRDefault="002A714E" w:rsidP="002A714E">
                      <w:pPr>
                        <w:spacing w:line="240" w:lineRule="auto"/>
                      </w:pPr>
                    </w:p>
                    <w:p w:rsidR="002A714E" w:rsidRDefault="002A714E" w:rsidP="002A714E">
                      <w:pPr>
                        <w:spacing w:line="240" w:lineRule="auto"/>
                      </w:pPr>
                    </w:p>
                    <w:p w:rsidR="002A714E" w:rsidRDefault="002A714E" w:rsidP="002A714E">
                      <w:pPr>
                        <w:spacing w:line="240" w:lineRule="auto"/>
                      </w:pPr>
                    </w:p>
                    <w:p w:rsidR="002A714E" w:rsidRDefault="002A714E" w:rsidP="002A714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E3A1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060010" wp14:editId="763D51C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  <w:r w:rsidR="00032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5 sentences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FD43FC" w:rsidRPr="003C2190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0010" id="Text Box 50" o:spid="_x0000_s1081" type="#_x0000_t202" style="position:absolute;margin-left:128.65pt;margin-top:15.85pt;width:129.75pt;height:30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" fillcolor="white [3201]" stroked="f" strokeweight=".5pt">
                <v:textbox>
                  <w:txbxContent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  <w:r w:rsidR="00032C48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5 sentences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FD43FC" w:rsidRPr="003C2190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 !!!</w:t>
                      </w:r>
                    </w:p>
                  </w:txbxContent>
                </v:textbox>
              </v:shape>
            </w:pict>
          </mc:Fallback>
        </mc:AlternateConten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u w:val="single"/>
        </w:rPr>
      </w:pPr>
    </w:p>
    <w:p w:rsidR="005E3A11" w:rsidRPr="003C2190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 xml:space="preserve">1/2 an hour reading </w:t>
      </w:r>
      <w:r w:rsidR="003E5F2F">
        <w:rPr>
          <w:rFonts w:ascii="Comic Sans MS" w:hAnsi="Comic Sans MS"/>
          <w:b/>
        </w:rPr>
        <w:t xml:space="preserve">at least </w:t>
      </w:r>
      <w:r w:rsidRPr="003C2190">
        <w:rPr>
          <w:rFonts w:ascii="Comic Sans MS" w:hAnsi="Comic Sans MS"/>
          <w:b/>
        </w:rPr>
        <w:t>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5E3A11" w:rsidRDefault="00256F72" w:rsidP="005E3A11">
      <w:pPr>
        <w:rPr>
          <w:rFonts w:ascii="Comic Sans MS" w:hAnsi="Comic Sans MS"/>
          <w:b/>
          <w:sz w:val="18"/>
          <w:szCs w:val="18"/>
        </w:rPr>
      </w:pPr>
      <w:hyperlink r:id="rId15" w:history="1">
        <w:r w:rsidR="005E3A11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5E3A11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11383C" wp14:editId="64A71BB4">
                <wp:simplePos x="0" y="0"/>
                <wp:positionH relativeFrom="margin">
                  <wp:posOffset>561975</wp:posOffset>
                </wp:positionH>
                <wp:positionV relativeFrom="paragraph">
                  <wp:posOffset>-590550</wp:posOffset>
                </wp:positionV>
                <wp:extent cx="4493895" cy="404949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8C3F02" w:rsidRDefault="00FD43FC" w:rsidP="005E3A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P7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383C" id="Text Box 206" o:spid="_x0000_s1082" type="#_x0000_t202" style="position:absolute;margin-left:44.25pt;margin-top:-46.5pt;width:353.85pt;height:31.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" filled="f" stroked="f" strokeweight=".5pt">
                <v:textbox>
                  <w:txbxContent>
                    <w:p w:rsidR="00FD43FC" w:rsidRPr="008C3F02" w:rsidRDefault="00FD43FC" w:rsidP="005E3A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P7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A11" w:rsidRPr="001B0EB7" w:rsidRDefault="005E3A11" w:rsidP="005E3A11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  <w:r w:rsidRPr="0003667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87FD885" wp14:editId="2BA22B54">
                <wp:simplePos x="0" y="0"/>
                <wp:positionH relativeFrom="column">
                  <wp:posOffset>2124075</wp:posOffset>
                </wp:positionH>
                <wp:positionV relativeFrom="paragraph">
                  <wp:posOffset>243205</wp:posOffset>
                </wp:positionV>
                <wp:extent cx="802640" cy="1238250"/>
                <wp:effectExtent l="19050" t="19050" r="16510" b="1905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A</w:t>
                            </w:r>
                          </w:p>
                          <w:p w:rsidR="00FD43FC" w:rsidRDefault="00052ED2" w:rsidP="005E3A11">
                            <w:pPr>
                              <w:jc w:val="center"/>
                            </w:pPr>
                            <w:r>
                              <w:t>74</w:t>
                            </w:r>
                          </w:p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B</w:t>
                            </w:r>
                          </w:p>
                          <w:p w:rsidR="00FD43FC" w:rsidRDefault="00052ED2" w:rsidP="005E3A11">
                            <w:pPr>
                              <w:jc w:val="center"/>
                            </w:pPr>
                            <w:r>
                              <w:t>3979</w:t>
                            </w:r>
                          </w:p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D885" id="_x0000_s1083" type="#_x0000_t202" style="position:absolute;margin-left:167.25pt;margin-top:19.15pt;width:63.2pt;height:97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" strokeweight="2.25pt">
                <v:textbox>
                  <w:txbxContent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A</w:t>
                      </w:r>
                    </w:p>
                    <w:p w:rsidR="00FD43FC" w:rsidRDefault="00052ED2" w:rsidP="005E3A11">
                      <w:pPr>
                        <w:jc w:val="center"/>
                      </w:pPr>
                      <w:r>
                        <w:t>74</w:t>
                      </w:r>
                    </w:p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B</w:t>
                      </w:r>
                    </w:p>
                    <w:p w:rsidR="00FD43FC" w:rsidRDefault="00052ED2" w:rsidP="005E3A11">
                      <w:pPr>
                        <w:jc w:val="center"/>
                      </w:pPr>
                      <w:r>
                        <w:t>3979</w:t>
                      </w:r>
                    </w:p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</w:txbxContent>
                </v:textbox>
                <w10:wrap type="square"/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Pr="006E4045" w:rsidRDefault="005E3A11" w:rsidP="005E3A11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5E3A11" w:rsidRPr="006E4045" w:rsidRDefault="005E3A11" w:rsidP="005E3A11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5E3A11" w:rsidRPr="006E4045" w:rsidRDefault="005E3A11" w:rsidP="005E3A11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5E3A11" w:rsidRPr="006E4045" w:rsidRDefault="005E3A11" w:rsidP="005E3A11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5E3A11" w:rsidRPr="006E4045" w:rsidRDefault="005E3A11" w:rsidP="005E3A11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5E3A11" w:rsidRPr="006E4045" w:rsidRDefault="005E3A11" w:rsidP="005E3A11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5E3A11" w:rsidRPr="006E4045" w:rsidRDefault="005E3A11" w:rsidP="005E3A11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5E3A11" w:rsidRPr="006E4045" w:rsidRDefault="005E3A11" w:rsidP="005E3A11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5E3A11" w:rsidRPr="006E4045" w:rsidRDefault="005E3A11" w:rsidP="005E3A11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5E3A11" w:rsidRPr="006E4045" w:rsidRDefault="005E3A11" w:rsidP="005E3A11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5E3A11" w:rsidRPr="006E4045" w:rsidRDefault="005E3A11" w:rsidP="005E3A11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5E3A11" w:rsidRDefault="005E3A11" w:rsidP="005E3A11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764F429" wp14:editId="46F776AD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Default="00052ED2" w:rsidP="00052ED2">
                            <w:pPr>
                              <w:jc w:val="center"/>
                            </w:pPr>
                            <w:r>
                              <w:t>Division tables by 8 and by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F429" id="Text Box 52" o:spid="_x0000_s1084" type="#_x0000_t202" style="position:absolute;margin-left:0;margin-top:29.95pt;width:187.5pt;height:29.2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" strokeweight="2.25pt">
                <v:textbox>
                  <w:txbxContent>
                    <w:p w:rsidR="00FD43FC" w:rsidRDefault="00052ED2" w:rsidP="00052ED2">
                      <w:pPr>
                        <w:jc w:val="center"/>
                      </w:pPr>
                      <w:r>
                        <w:t>Division tables by 8 and by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123595" w:rsidRDefault="00123595" w:rsidP="00123595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Numeracy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Pr="001B0EB7" w:rsidRDefault="00123595" w:rsidP="001235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Mathletics – 20 minutes per day</w:t>
      </w:r>
      <w:r w:rsidR="005E3A11"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123595" w:rsidRDefault="00123595" w:rsidP="005E3A11">
      <w:pPr>
        <w:rPr>
          <w:rFonts w:ascii="Comic Sans MS" w:hAnsi="Comic Sans MS"/>
          <w:b/>
          <w:u w:val="single"/>
        </w:rPr>
      </w:pPr>
    </w:p>
    <w:p w:rsidR="005E3A11" w:rsidRPr="00123595" w:rsidRDefault="00123595" w:rsidP="005E3A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Suggested Numeracy websites: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E90A404" wp14:editId="2DF0E6C6">
                <wp:simplePos x="0" y="0"/>
                <wp:positionH relativeFrom="column">
                  <wp:posOffset>1976755</wp:posOffset>
                </wp:positionH>
                <wp:positionV relativeFrom="paragraph">
                  <wp:posOffset>-361950</wp:posOffset>
                </wp:positionV>
                <wp:extent cx="1457325" cy="1209675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209675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5" name="Text Box 55"/>
                        <wps:cNvSpPr txBox="1"/>
                        <wps:spPr>
                          <a:xfrm>
                            <a:off x="190500" y="193800"/>
                            <a:ext cx="342900" cy="318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43FC" w:rsidRDefault="00052ED2" w:rsidP="005E3A11">
                              <w:pPr>
                                <w:jc w:val="center"/>
                              </w:pPr>
                              <w:r>
                                <w:t>‘ent’</w:t>
                              </w:r>
                            </w:p>
                            <w:p w:rsidR="00052ED2" w:rsidRDefault="00052ED2" w:rsidP="005E3A11">
                              <w:pPr>
                                <w:jc w:val="center"/>
                              </w:pPr>
                              <w:r>
                                <w:t>ant,ent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0A404" id="Group 53" o:spid="_x0000_s1085" style="position:absolute;margin-left:155.65pt;margin-top:-28.5pt;width:114.75pt;height:95.25pt;z-index:251710464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">
                <v:shape id="Picture 54" o:spid="_x0000_s1086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">
                  <v:imagedata r:id="rId8" o:title=""/>
                  <v:path arrowok="t"/>
                </v:shape>
                <v:shape id="Text Box 55" o:spid="_x0000_s1087" type="#_x0000_t202" style="position:absolute;left:1905;top:1938;width:342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" fillcolor="white [3201]" stroked="f" strokeweight=".5pt">
                  <v:textbox>
                    <w:txbxContent>
                      <w:p w:rsidR="00FD43FC" w:rsidRDefault="00052ED2" w:rsidP="005E3A11">
                        <w:pPr>
                          <w:jc w:val="center"/>
                        </w:pPr>
                        <w:r>
                          <w:t>‘ent’</w:t>
                        </w:r>
                      </w:p>
                      <w:p w:rsidR="00052ED2" w:rsidRDefault="00052ED2" w:rsidP="005E3A11">
                        <w:pPr>
                          <w:jc w:val="center"/>
                        </w:pPr>
                        <w:r>
                          <w:t>ant,ent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5E3A11" w:rsidRDefault="005E3A11" w:rsidP="005E3A11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5E3A11" w:rsidRDefault="00052ED2" w:rsidP="005E3A1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78724F" wp14:editId="20C61DD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90675" cy="4362450"/>
                <wp:effectExtent l="19050" t="19050" r="28575" b="1905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ED2" w:rsidRPr="000951E9" w:rsidRDefault="00052ED2" w:rsidP="00052ED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A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B</w:t>
                            </w:r>
                          </w:p>
                          <w:p w:rsidR="00052ED2" w:rsidRDefault="006B073F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iant*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elephant</w:t>
                            </w:r>
                          </w:p>
                          <w:p w:rsidR="00052ED2" w:rsidRDefault="006B073F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bsent*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excitement</w:t>
                            </w:r>
                          </w:p>
                          <w:p w:rsidR="00052ED2" w:rsidRDefault="006B073F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nstant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brilliant</w:t>
                            </w:r>
                          </w:p>
                          <w:p w:rsidR="00052ED2" w:rsidRDefault="00052ED2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Advent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experiment*</w:t>
                            </w:r>
                          </w:p>
                          <w:p w:rsidR="00052ED2" w:rsidRDefault="006B073F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lient*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magnificent*</w:t>
                            </w:r>
                          </w:p>
                          <w:p w:rsidR="00052ED2" w:rsidRDefault="006B073F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istant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ancient</w:t>
                            </w:r>
                          </w:p>
                          <w:p w:rsidR="00052ED2" w:rsidRDefault="006B073F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vident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consistent*</w:t>
                            </w:r>
                          </w:p>
                          <w:p w:rsidR="00052ED2" w:rsidRDefault="006B073F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ifferent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urgent</w:t>
                            </w:r>
                          </w:p>
                          <w:p w:rsidR="00052ED2" w:rsidRDefault="006B073F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mportant     competent*</w:t>
                            </w:r>
                          </w:p>
                          <w:p w:rsidR="00052ED2" w:rsidRDefault="006B073F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="00052E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xcellent        equivalent</w:t>
                            </w:r>
                          </w:p>
                          <w:p w:rsidR="00052ED2" w:rsidRPr="006B073F" w:rsidRDefault="00052ED2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6B07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relevant</w:t>
                            </w:r>
                          </w:p>
                          <w:p w:rsidR="00052ED2" w:rsidRPr="006B073F" w:rsidRDefault="00052ED2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B07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transparent*</w:t>
                            </w:r>
                          </w:p>
                          <w:p w:rsidR="00052ED2" w:rsidRPr="006B073F" w:rsidRDefault="00052ED2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B07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6B07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patient</w:t>
                            </w:r>
                          </w:p>
                          <w:p w:rsidR="006B073F" w:rsidRPr="006B073F" w:rsidRDefault="006B073F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B07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   argument</w:t>
                            </w:r>
                          </w:p>
                          <w:p w:rsidR="006B073F" w:rsidRDefault="006B073F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07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    reluctant</w:t>
                            </w:r>
                          </w:p>
                          <w:p w:rsidR="006B073F" w:rsidRPr="002E3D1F" w:rsidRDefault="006B073F" w:rsidP="00052E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accent*</w:t>
                            </w:r>
                          </w:p>
                          <w:p w:rsidR="00052ED2" w:rsidRDefault="00052ED2" w:rsidP="00052ED2">
                            <w:pPr>
                              <w:spacing w:line="240" w:lineRule="auto"/>
                            </w:pPr>
                          </w:p>
                          <w:p w:rsidR="00052ED2" w:rsidRDefault="00052ED2" w:rsidP="00052ED2">
                            <w:pPr>
                              <w:spacing w:line="240" w:lineRule="auto"/>
                            </w:pPr>
                          </w:p>
                          <w:p w:rsidR="00052ED2" w:rsidRDefault="00052ED2" w:rsidP="00052ED2">
                            <w:pPr>
                              <w:spacing w:line="240" w:lineRule="auto"/>
                            </w:pPr>
                          </w:p>
                          <w:p w:rsidR="00052ED2" w:rsidRDefault="00052ED2" w:rsidP="00052ED2">
                            <w:pPr>
                              <w:spacing w:line="240" w:lineRule="auto"/>
                            </w:pPr>
                          </w:p>
                          <w:p w:rsidR="00052ED2" w:rsidRDefault="00052ED2" w:rsidP="00052ED2">
                            <w:pPr>
                              <w:spacing w:line="240" w:lineRule="auto"/>
                            </w:pPr>
                          </w:p>
                          <w:p w:rsidR="00052ED2" w:rsidRDefault="00052ED2" w:rsidP="00052ED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724F" id="Text Box 212" o:spid="_x0000_s1088" type="#_x0000_t202" style="position:absolute;margin-left:0;margin-top:1.45pt;width:125.25pt;height:34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" fillcolor="white [3201]" strokeweight="2.25pt">
                <v:textbox>
                  <w:txbxContent>
                    <w:p w:rsidR="00052ED2" w:rsidRPr="000951E9" w:rsidRDefault="00052ED2" w:rsidP="00052ED2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51E9">
                        <w:rPr>
                          <w:b/>
                          <w:sz w:val="20"/>
                          <w:szCs w:val="20"/>
                        </w:rPr>
                        <w:t>Group A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>Group B</w:t>
                      </w:r>
                    </w:p>
                    <w:p w:rsidR="00052ED2" w:rsidRDefault="006B073F" w:rsidP="00052ED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>iant*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elephant</w:t>
                      </w:r>
                    </w:p>
                    <w:p w:rsidR="00052ED2" w:rsidRDefault="006B073F" w:rsidP="00052ED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>bsent*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excitement</w:t>
                      </w:r>
                    </w:p>
                    <w:p w:rsidR="00052ED2" w:rsidRDefault="006B073F" w:rsidP="00052ED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>nstant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brilliant</w:t>
                      </w:r>
                    </w:p>
                    <w:p w:rsidR="00052ED2" w:rsidRDefault="00052ED2" w:rsidP="00052ED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Advent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experiment*</w:t>
                      </w:r>
                    </w:p>
                    <w:p w:rsidR="00052ED2" w:rsidRDefault="006B073F" w:rsidP="00052ED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>lient*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magnificent*</w:t>
                      </w:r>
                    </w:p>
                    <w:p w:rsidR="00052ED2" w:rsidRDefault="006B073F" w:rsidP="00052ED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>istant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ancient</w:t>
                      </w:r>
                    </w:p>
                    <w:p w:rsidR="00052ED2" w:rsidRDefault="006B073F" w:rsidP="00052ED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>vident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consistent*</w:t>
                      </w:r>
                    </w:p>
                    <w:p w:rsidR="00052ED2" w:rsidRDefault="006B073F" w:rsidP="00052ED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>ifferent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urgent</w:t>
                      </w:r>
                    </w:p>
                    <w:p w:rsidR="00052ED2" w:rsidRDefault="006B073F" w:rsidP="00052ED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>mportant     competent*</w:t>
                      </w:r>
                    </w:p>
                    <w:p w:rsidR="00052ED2" w:rsidRDefault="006B073F" w:rsidP="00052ED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="00052ED2">
                        <w:rPr>
                          <w:rFonts w:ascii="Comic Sans MS" w:hAnsi="Comic Sans MS"/>
                          <w:sz w:val="18"/>
                          <w:szCs w:val="18"/>
                        </w:rPr>
                        <w:t>xcellent        equivalent</w:t>
                      </w:r>
                    </w:p>
                    <w:p w:rsidR="00052ED2" w:rsidRPr="006B073F" w:rsidRDefault="00052ED2" w:rsidP="00052ED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6B073F">
                        <w:rPr>
                          <w:rFonts w:ascii="Comic Sans MS" w:hAnsi="Comic Sans MS"/>
                          <w:sz w:val="16"/>
                          <w:szCs w:val="16"/>
                        </w:rPr>
                        <w:t>relevant</w:t>
                      </w:r>
                    </w:p>
                    <w:p w:rsidR="00052ED2" w:rsidRPr="006B073F" w:rsidRDefault="00052ED2" w:rsidP="00052ED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B073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transparent*</w:t>
                      </w:r>
                    </w:p>
                    <w:p w:rsidR="00052ED2" w:rsidRPr="006B073F" w:rsidRDefault="00052ED2" w:rsidP="00052ED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B073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6B073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patient</w:t>
                      </w:r>
                    </w:p>
                    <w:p w:rsidR="006B073F" w:rsidRPr="006B073F" w:rsidRDefault="006B073F" w:rsidP="00052ED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B073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   argument</w:t>
                      </w:r>
                    </w:p>
                    <w:p w:rsidR="006B073F" w:rsidRDefault="006B073F" w:rsidP="00052ED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B073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    reluctant</w:t>
                      </w:r>
                    </w:p>
                    <w:p w:rsidR="006B073F" w:rsidRPr="002E3D1F" w:rsidRDefault="006B073F" w:rsidP="00052ED2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accent*</w:t>
                      </w:r>
                    </w:p>
                    <w:p w:rsidR="00052ED2" w:rsidRDefault="00052ED2" w:rsidP="00052ED2">
                      <w:pPr>
                        <w:spacing w:line="240" w:lineRule="auto"/>
                      </w:pPr>
                    </w:p>
                    <w:p w:rsidR="00052ED2" w:rsidRDefault="00052ED2" w:rsidP="00052ED2">
                      <w:pPr>
                        <w:spacing w:line="240" w:lineRule="auto"/>
                      </w:pPr>
                    </w:p>
                    <w:p w:rsidR="00052ED2" w:rsidRDefault="00052ED2" w:rsidP="00052ED2">
                      <w:pPr>
                        <w:spacing w:line="240" w:lineRule="auto"/>
                      </w:pPr>
                    </w:p>
                    <w:p w:rsidR="00052ED2" w:rsidRDefault="00052ED2" w:rsidP="00052ED2">
                      <w:pPr>
                        <w:spacing w:line="240" w:lineRule="auto"/>
                      </w:pPr>
                    </w:p>
                    <w:p w:rsidR="00052ED2" w:rsidRDefault="00052ED2" w:rsidP="00052ED2">
                      <w:pPr>
                        <w:spacing w:line="240" w:lineRule="auto"/>
                      </w:pPr>
                    </w:p>
                    <w:p w:rsidR="00052ED2" w:rsidRDefault="00052ED2" w:rsidP="00052ED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E3A1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060010" wp14:editId="763D51C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  <w:r w:rsidR="00032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5 sentences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FD43FC" w:rsidRPr="003C2190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0010" id="Text Box 57" o:spid="_x0000_s1089" type="#_x0000_t202" style="position:absolute;margin-left:128.65pt;margin-top:15.85pt;width:129.75pt;height:30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" fillcolor="white [3201]" stroked="f" strokeweight=".5pt">
                <v:textbox>
                  <w:txbxContent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  <w:r w:rsidR="00032C48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5 sentences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FD43FC" w:rsidRPr="003C2190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 !!!</w:t>
                      </w:r>
                    </w:p>
                  </w:txbxContent>
                </v:textbox>
              </v:shape>
            </w:pict>
          </mc:Fallback>
        </mc:AlternateConten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u w:val="single"/>
        </w:rPr>
      </w:pPr>
    </w:p>
    <w:p w:rsidR="005E3A11" w:rsidRPr="003C2190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 xml:space="preserve">1/2 an hour reading </w:t>
      </w:r>
      <w:r w:rsidR="003E5F2F">
        <w:rPr>
          <w:rFonts w:ascii="Comic Sans MS" w:hAnsi="Comic Sans MS"/>
          <w:b/>
        </w:rPr>
        <w:t xml:space="preserve">at least </w:t>
      </w:r>
      <w:r w:rsidRPr="003C2190">
        <w:rPr>
          <w:rFonts w:ascii="Comic Sans MS" w:hAnsi="Comic Sans MS"/>
          <w:b/>
        </w:rPr>
        <w:t>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5E3A11" w:rsidRDefault="00256F72" w:rsidP="005E3A11">
      <w:pPr>
        <w:rPr>
          <w:rFonts w:ascii="Comic Sans MS" w:hAnsi="Comic Sans MS"/>
          <w:b/>
          <w:sz w:val="18"/>
          <w:szCs w:val="18"/>
        </w:rPr>
      </w:pPr>
      <w:hyperlink r:id="rId16" w:history="1">
        <w:r w:rsidR="005E3A11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5E3A11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11383C" wp14:editId="64A71BB4">
                <wp:simplePos x="0" y="0"/>
                <wp:positionH relativeFrom="margin">
                  <wp:posOffset>476250</wp:posOffset>
                </wp:positionH>
                <wp:positionV relativeFrom="paragraph">
                  <wp:posOffset>-561975</wp:posOffset>
                </wp:positionV>
                <wp:extent cx="4493895" cy="404949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8C3F02" w:rsidRDefault="00FD43FC" w:rsidP="005E3A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P7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383C" id="Text Box 207" o:spid="_x0000_s1090" type="#_x0000_t202" style="position:absolute;margin-left:37.5pt;margin-top:-44.25pt;width:353.85pt;height:31.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" filled="f" stroked="f" strokeweight=".5pt">
                <v:textbox>
                  <w:txbxContent>
                    <w:p w:rsidR="00FD43FC" w:rsidRPr="008C3F02" w:rsidRDefault="00FD43FC" w:rsidP="005E3A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P7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A11" w:rsidRPr="001B0EB7" w:rsidRDefault="005E3A11" w:rsidP="005E3A11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  <w:r w:rsidRPr="0003667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87FD885" wp14:editId="2BA22B54">
                <wp:simplePos x="0" y="0"/>
                <wp:positionH relativeFrom="column">
                  <wp:posOffset>2124075</wp:posOffset>
                </wp:positionH>
                <wp:positionV relativeFrom="paragraph">
                  <wp:posOffset>243205</wp:posOffset>
                </wp:positionV>
                <wp:extent cx="802640" cy="1238250"/>
                <wp:effectExtent l="19050" t="19050" r="16510" b="1905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A</w:t>
                            </w:r>
                          </w:p>
                          <w:p w:rsidR="00FD43FC" w:rsidRDefault="00F2546F" w:rsidP="005E3A11">
                            <w:pPr>
                              <w:jc w:val="center"/>
                            </w:pPr>
                            <w:r>
                              <w:t>208</w:t>
                            </w:r>
                          </w:p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B</w:t>
                            </w:r>
                          </w:p>
                          <w:p w:rsidR="00FD43FC" w:rsidRDefault="00F2546F" w:rsidP="005E3A11">
                            <w:pPr>
                              <w:jc w:val="center"/>
                            </w:pPr>
                            <w:r>
                              <w:t>867,508</w:t>
                            </w:r>
                          </w:p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D885" id="_x0000_s1091" type="#_x0000_t202" style="position:absolute;margin-left:167.25pt;margin-top:19.15pt;width:63.2pt;height:97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" strokeweight="2.25pt">
                <v:textbox>
                  <w:txbxContent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A</w:t>
                      </w:r>
                    </w:p>
                    <w:p w:rsidR="00FD43FC" w:rsidRDefault="00F2546F" w:rsidP="005E3A11">
                      <w:pPr>
                        <w:jc w:val="center"/>
                      </w:pPr>
                      <w:r>
                        <w:t>208</w:t>
                      </w:r>
                    </w:p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B</w:t>
                      </w:r>
                    </w:p>
                    <w:p w:rsidR="00FD43FC" w:rsidRDefault="00F2546F" w:rsidP="005E3A11">
                      <w:pPr>
                        <w:jc w:val="center"/>
                      </w:pPr>
                      <w:r>
                        <w:t>867,508</w:t>
                      </w:r>
                    </w:p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</w:txbxContent>
                </v:textbox>
                <w10:wrap type="square"/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Pr="006E4045" w:rsidRDefault="005E3A11" w:rsidP="005E3A11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5E3A11" w:rsidRPr="006E4045" w:rsidRDefault="005E3A11" w:rsidP="005E3A11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5E3A11" w:rsidRPr="006E4045" w:rsidRDefault="005E3A11" w:rsidP="005E3A11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5E3A11" w:rsidRPr="006E4045" w:rsidRDefault="005E3A11" w:rsidP="005E3A11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5E3A11" w:rsidRPr="006E4045" w:rsidRDefault="005E3A11" w:rsidP="005E3A11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5E3A11" w:rsidRPr="006E4045" w:rsidRDefault="005E3A11" w:rsidP="005E3A11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5E3A11" w:rsidRPr="006E4045" w:rsidRDefault="005E3A11" w:rsidP="005E3A11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5E3A11" w:rsidRPr="006E4045" w:rsidRDefault="005E3A11" w:rsidP="005E3A11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5E3A11" w:rsidRPr="006E4045" w:rsidRDefault="005E3A11" w:rsidP="005E3A11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5E3A11" w:rsidRPr="006E4045" w:rsidRDefault="005E3A11" w:rsidP="005E3A11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5E3A11" w:rsidRPr="006E4045" w:rsidRDefault="005E3A11" w:rsidP="005E3A11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5E3A11" w:rsidRDefault="005E3A11" w:rsidP="005E3A11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764F429" wp14:editId="46F776AD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Default="00250CF5" w:rsidP="00250CF5">
                            <w:pPr>
                              <w:jc w:val="center"/>
                            </w:pPr>
                            <w:r>
                              <w:t>X11,  X12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F429" id="Text Box 59" o:spid="_x0000_s1092" type="#_x0000_t202" style="position:absolute;margin-left:0;margin-top:29.95pt;width:187.5pt;height:29.2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" strokeweight="2.25pt">
                <v:textbox>
                  <w:txbxContent>
                    <w:p w:rsidR="00FD43FC" w:rsidRDefault="00250CF5" w:rsidP="00250CF5">
                      <w:pPr>
                        <w:jc w:val="center"/>
                      </w:pPr>
                      <w:r>
                        <w:t>X11,  X12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123595" w:rsidRDefault="00123595" w:rsidP="00123595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Numeracy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Pr="001B0EB7" w:rsidRDefault="00123595" w:rsidP="001235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Mathletics – 20 minutes per day</w:t>
      </w:r>
      <w:r w:rsidR="005E3A11"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123595" w:rsidRDefault="00123595" w:rsidP="005E3A11">
      <w:pPr>
        <w:rPr>
          <w:rFonts w:ascii="Comic Sans MS" w:hAnsi="Comic Sans MS"/>
          <w:b/>
          <w:u w:val="single"/>
        </w:rPr>
      </w:pPr>
    </w:p>
    <w:p w:rsidR="005E3A11" w:rsidRPr="00123595" w:rsidRDefault="00123595" w:rsidP="005E3A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Suggested Numeracy websites: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90A404" wp14:editId="2DF0E6C6">
                <wp:simplePos x="0" y="0"/>
                <wp:positionH relativeFrom="column">
                  <wp:posOffset>1976755</wp:posOffset>
                </wp:positionH>
                <wp:positionV relativeFrom="paragraph">
                  <wp:posOffset>-361950</wp:posOffset>
                </wp:positionV>
                <wp:extent cx="1457325" cy="1209675"/>
                <wp:effectExtent l="0" t="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209675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2" name="Text Box 62"/>
                        <wps:cNvSpPr txBox="1"/>
                        <wps:spPr>
                          <a:xfrm>
                            <a:off x="200212" y="148200"/>
                            <a:ext cx="387350" cy="376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43FC" w:rsidRPr="00F2546F" w:rsidRDefault="00F2546F" w:rsidP="005E3A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546F">
                                <w:rPr>
                                  <w:sz w:val="18"/>
                                  <w:szCs w:val="18"/>
                                </w:rPr>
                                <w:t>‘er’</w:t>
                              </w:r>
                            </w:p>
                            <w:p w:rsidR="00F2546F" w:rsidRPr="00F2546F" w:rsidRDefault="00F2546F" w:rsidP="005E3A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F2546F">
                                <w:rPr>
                                  <w:sz w:val="18"/>
                                  <w:szCs w:val="18"/>
                                </w:rPr>
                                <w:t>r,ur,our,ir,ar,or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0A404" id="Group 60" o:spid="_x0000_s1093" style="position:absolute;margin-left:155.65pt;margin-top:-28.5pt;width:114.75pt;height:95.25pt;z-index:251716608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">
                <v:shape id="Picture 61" o:spid="_x0000_s1094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">
                  <v:imagedata r:id="rId8" o:title=""/>
                  <v:path arrowok="t"/>
                </v:shape>
                <v:shape id="Text Box 62" o:spid="_x0000_s1095" type="#_x0000_t202" style="position:absolute;left:2002;top:1482;width:3873;height:3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9J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" fillcolor="white [3201]" stroked="f" strokeweight=".5pt">
                  <v:textbox>
                    <w:txbxContent>
                      <w:p w:rsidR="00FD43FC" w:rsidRPr="00F2546F" w:rsidRDefault="00F2546F" w:rsidP="005E3A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546F">
                          <w:rPr>
                            <w:sz w:val="18"/>
                            <w:szCs w:val="18"/>
                          </w:rPr>
                          <w:t>‘er’</w:t>
                        </w:r>
                      </w:p>
                      <w:p w:rsidR="00F2546F" w:rsidRPr="00F2546F" w:rsidRDefault="00F2546F" w:rsidP="005E3A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 w:rsidRPr="00F2546F">
                          <w:rPr>
                            <w:sz w:val="18"/>
                            <w:szCs w:val="18"/>
                          </w:rPr>
                          <w:t>r,ur,our,ir,ar,or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5E3A11" w:rsidRDefault="005E3A11" w:rsidP="005E3A11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5E3A11" w:rsidRDefault="00250CF5" w:rsidP="005E3A1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DA73C3" wp14:editId="5897FBC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90675" cy="4362450"/>
                <wp:effectExtent l="19050" t="19050" r="28575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CF5" w:rsidRPr="000951E9" w:rsidRDefault="00250CF5" w:rsidP="00250CF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A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B</w:t>
                            </w:r>
                          </w:p>
                          <w:p w:rsidR="00250CF5" w:rsidRDefault="006B04AC" w:rsidP="00250CF5">
                            <w:pPr>
                              <w:spacing w:line="240" w:lineRule="auto"/>
                            </w:pPr>
                            <w:r>
                              <w:t>o</w:t>
                            </w:r>
                            <w:r w:rsidR="00250CF5">
                              <w:t>ccur</w:t>
                            </w:r>
                            <w:r w:rsidR="00250CF5">
                              <w:tab/>
                            </w:r>
                            <w:r w:rsidR="00250CF5">
                              <w:tab/>
                              <w:t>juror*</w:t>
                            </w: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  <w:r>
                              <w:t>horror</w:t>
                            </w:r>
                            <w:r>
                              <w:tab/>
                              <w:t xml:space="preserve"> circumference*</w:t>
                            </w: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  <w:r>
                              <w:t>serve</w:t>
                            </w:r>
                            <w:r>
                              <w:tab/>
                              <w:t xml:space="preserve">         university</w:t>
                            </w:r>
                            <w:r>
                              <w:tab/>
                            </w: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  <w:r>
                              <w:t>computer</w:t>
                            </w:r>
                            <w:r>
                              <w:tab/>
                              <w:t>martyr*</w:t>
                            </w: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  <w:r>
                              <w:t xml:space="preserve">verse </w:t>
                            </w:r>
                            <w:r>
                              <w:tab/>
                              <w:t xml:space="preserve">    government*</w:t>
                            </w: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  <w:r>
                              <w:t>different</w:t>
                            </w:r>
                            <w:r>
                              <w:tab/>
                              <w:t>thirsty</w:t>
                            </w: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  <w:r>
                              <w:t>circle*</w:t>
                            </w:r>
                            <w:r>
                              <w:tab/>
                            </w:r>
                            <w:r>
                              <w:tab/>
                              <w:t>surgeon</w:t>
                            </w: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  <w:r>
                              <w:t>mystery*</w:t>
                            </w:r>
                            <w:r>
                              <w:tab/>
                              <w:t>modern</w:t>
                            </w: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  <w:r>
                              <w:t>collar*</w:t>
                            </w:r>
                            <w:r>
                              <w:tab/>
                              <w:t xml:space="preserve">            glamour*</w:t>
                            </w: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  <w:r>
                              <w:t>calendar*</w:t>
                            </w:r>
                            <w:r>
                              <w:tab/>
                              <w:t>orchard</w:t>
                            </w:r>
                          </w:p>
                          <w:p w:rsidR="00250CF5" w:rsidRPr="006B04AC" w:rsidRDefault="00250CF5" w:rsidP="00250C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B04AC">
                              <w:rPr>
                                <w:sz w:val="20"/>
                                <w:szCs w:val="20"/>
                              </w:rPr>
                              <w:t>surgery</w:t>
                            </w:r>
                          </w:p>
                          <w:p w:rsidR="00250CF5" w:rsidRPr="006B04AC" w:rsidRDefault="00250CF5" w:rsidP="00250C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04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B04AC">
                              <w:rPr>
                                <w:sz w:val="20"/>
                                <w:szCs w:val="20"/>
                              </w:rPr>
                              <w:tab/>
                              <w:t>energy</w:t>
                            </w:r>
                          </w:p>
                          <w:p w:rsidR="00250CF5" w:rsidRPr="006B04AC" w:rsidRDefault="00250CF5" w:rsidP="00250C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04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B04AC">
                              <w:rPr>
                                <w:sz w:val="20"/>
                                <w:szCs w:val="20"/>
                              </w:rPr>
                              <w:tab/>
                              <w:t>author</w:t>
                            </w:r>
                          </w:p>
                          <w:p w:rsidR="006B04AC" w:rsidRPr="006B04AC" w:rsidRDefault="006B04AC" w:rsidP="00250C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04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B04AC">
                              <w:rPr>
                                <w:sz w:val="20"/>
                                <w:szCs w:val="20"/>
                              </w:rPr>
                              <w:tab/>
                              <w:t>harbour</w:t>
                            </w:r>
                          </w:p>
                          <w:p w:rsidR="006B04AC" w:rsidRPr="006B04AC" w:rsidRDefault="006B04AC" w:rsidP="00250C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6B04AC">
                              <w:rPr>
                                <w:sz w:val="20"/>
                                <w:szCs w:val="20"/>
                              </w:rPr>
                              <w:t>murmur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</w:p>
                          <w:p w:rsidR="00250CF5" w:rsidRDefault="00250CF5" w:rsidP="00250CF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73C3" id="Text Box 213" o:spid="_x0000_s1096" type="#_x0000_t202" style="position:absolute;margin-left:0;margin-top:1.45pt;width:125.25pt;height:34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" fillcolor="white [3201]" strokeweight="2.25pt">
                <v:textbox>
                  <w:txbxContent>
                    <w:p w:rsidR="00250CF5" w:rsidRPr="000951E9" w:rsidRDefault="00250CF5" w:rsidP="00250CF5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51E9">
                        <w:rPr>
                          <w:b/>
                          <w:sz w:val="20"/>
                          <w:szCs w:val="20"/>
                        </w:rPr>
                        <w:t>Group A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>Group B</w:t>
                      </w:r>
                    </w:p>
                    <w:p w:rsidR="00250CF5" w:rsidRDefault="006B04AC" w:rsidP="00250CF5">
                      <w:pPr>
                        <w:spacing w:line="240" w:lineRule="auto"/>
                      </w:pPr>
                      <w:r>
                        <w:t>o</w:t>
                      </w:r>
                      <w:r w:rsidR="00250CF5">
                        <w:t>ccur</w:t>
                      </w:r>
                      <w:r w:rsidR="00250CF5">
                        <w:tab/>
                      </w:r>
                      <w:r w:rsidR="00250CF5">
                        <w:tab/>
                        <w:t>juror*</w:t>
                      </w:r>
                    </w:p>
                    <w:p w:rsidR="00250CF5" w:rsidRDefault="00250CF5" w:rsidP="00250CF5">
                      <w:pPr>
                        <w:spacing w:line="240" w:lineRule="auto"/>
                      </w:pPr>
                      <w:r>
                        <w:t>horror</w:t>
                      </w:r>
                      <w:r>
                        <w:tab/>
                        <w:t xml:space="preserve"> circumference*</w:t>
                      </w:r>
                    </w:p>
                    <w:p w:rsidR="00250CF5" w:rsidRDefault="00250CF5" w:rsidP="00250CF5">
                      <w:pPr>
                        <w:spacing w:line="240" w:lineRule="auto"/>
                      </w:pPr>
                      <w:r>
                        <w:t>serve</w:t>
                      </w:r>
                      <w:r>
                        <w:tab/>
                        <w:t xml:space="preserve">         university</w:t>
                      </w:r>
                      <w:r>
                        <w:tab/>
                      </w:r>
                    </w:p>
                    <w:p w:rsidR="00250CF5" w:rsidRDefault="00250CF5" w:rsidP="00250CF5">
                      <w:pPr>
                        <w:spacing w:line="240" w:lineRule="auto"/>
                      </w:pPr>
                      <w:r>
                        <w:t>computer</w:t>
                      </w:r>
                      <w:r>
                        <w:tab/>
                        <w:t>martyr*</w:t>
                      </w:r>
                    </w:p>
                    <w:p w:rsidR="00250CF5" w:rsidRDefault="00250CF5" w:rsidP="00250CF5">
                      <w:pPr>
                        <w:spacing w:line="240" w:lineRule="auto"/>
                      </w:pPr>
                      <w:r>
                        <w:t xml:space="preserve">verse </w:t>
                      </w:r>
                      <w:r>
                        <w:tab/>
                        <w:t xml:space="preserve">    government*</w:t>
                      </w:r>
                    </w:p>
                    <w:p w:rsidR="00250CF5" w:rsidRDefault="00250CF5" w:rsidP="00250CF5">
                      <w:pPr>
                        <w:spacing w:line="240" w:lineRule="auto"/>
                      </w:pPr>
                      <w:r>
                        <w:t>different</w:t>
                      </w:r>
                      <w:r>
                        <w:tab/>
                        <w:t>thirsty</w:t>
                      </w:r>
                    </w:p>
                    <w:p w:rsidR="00250CF5" w:rsidRDefault="00250CF5" w:rsidP="00250CF5">
                      <w:pPr>
                        <w:spacing w:line="240" w:lineRule="auto"/>
                      </w:pPr>
                      <w:r>
                        <w:t>circle*</w:t>
                      </w:r>
                      <w:r>
                        <w:tab/>
                      </w:r>
                      <w:r>
                        <w:tab/>
                        <w:t>surgeon</w:t>
                      </w:r>
                    </w:p>
                    <w:p w:rsidR="00250CF5" w:rsidRDefault="00250CF5" w:rsidP="00250CF5">
                      <w:pPr>
                        <w:spacing w:line="240" w:lineRule="auto"/>
                      </w:pPr>
                      <w:r>
                        <w:t>mystery*</w:t>
                      </w:r>
                      <w:r>
                        <w:tab/>
                        <w:t>modern</w:t>
                      </w:r>
                    </w:p>
                    <w:p w:rsidR="00250CF5" w:rsidRDefault="00250CF5" w:rsidP="00250CF5">
                      <w:pPr>
                        <w:spacing w:line="240" w:lineRule="auto"/>
                      </w:pPr>
                      <w:r>
                        <w:t>collar*</w:t>
                      </w:r>
                      <w:r>
                        <w:tab/>
                        <w:t xml:space="preserve">            glamour*</w:t>
                      </w:r>
                    </w:p>
                    <w:p w:rsidR="00250CF5" w:rsidRDefault="00250CF5" w:rsidP="00250CF5">
                      <w:pPr>
                        <w:spacing w:line="240" w:lineRule="auto"/>
                      </w:pPr>
                      <w:r>
                        <w:t>calendar*</w:t>
                      </w:r>
                      <w:r>
                        <w:tab/>
                        <w:t>orchard</w:t>
                      </w:r>
                    </w:p>
                    <w:p w:rsidR="00250CF5" w:rsidRPr="006B04AC" w:rsidRDefault="00250CF5" w:rsidP="00250C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6B04AC">
                        <w:rPr>
                          <w:sz w:val="20"/>
                          <w:szCs w:val="20"/>
                        </w:rPr>
                        <w:t>surgery</w:t>
                      </w:r>
                    </w:p>
                    <w:p w:rsidR="00250CF5" w:rsidRPr="006B04AC" w:rsidRDefault="00250CF5" w:rsidP="00250C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B04AC">
                        <w:rPr>
                          <w:sz w:val="20"/>
                          <w:szCs w:val="20"/>
                        </w:rPr>
                        <w:tab/>
                      </w:r>
                      <w:r w:rsidRPr="006B04AC">
                        <w:rPr>
                          <w:sz w:val="20"/>
                          <w:szCs w:val="20"/>
                        </w:rPr>
                        <w:tab/>
                        <w:t>energy</w:t>
                      </w:r>
                    </w:p>
                    <w:p w:rsidR="00250CF5" w:rsidRPr="006B04AC" w:rsidRDefault="00250CF5" w:rsidP="00250C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B04AC">
                        <w:rPr>
                          <w:sz w:val="20"/>
                          <w:szCs w:val="20"/>
                        </w:rPr>
                        <w:tab/>
                      </w:r>
                      <w:r w:rsidRPr="006B04AC">
                        <w:rPr>
                          <w:sz w:val="20"/>
                          <w:szCs w:val="20"/>
                        </w:rPr>
                        <w:tab/>
                        <w:t>author</w:t>
                      </w:r>
                    </w:p>
                    <w:p w:rsidR="006B04AC" w:rsidRPr="006B04AC" w:rsidRDefault="006B04AC" w:rsidP="00250C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B04AC">
                        <w:rPr>
                          <w:sz w:val="20"/>
                          <w:szCs w:val="20"/>
                        </w:rPr>
                        <w:tab/>
                      </w:r>
                      <w:r w:rsidRPr="006B04AC">
                        <w:rPr>
                          <w:sz w:val="20"/>
                          <w:szCs w:val="20"/>
                        </w:rPr>
                        <w:tab/>
                        <w:t>harbour</w:t>
                      </w:r>
                    </w:p>
                    <w:p w:rsidR="006B04AC" w:rsidRPr="006B04AC" w:rsidRDefault="006B04AC" w:rsidP="00250C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Pr="006B04AC">
                        <w:rPr>
                          <w:sz w:val="20"/>
                          <w:szCs w:val="20"/>
                        </w:rPr>
                        <w:t>murmur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250CF5" w:rsidRDefault="00250CF5" w:rsidP="00250CF5">
                      <w:pPr>
                        <w:spacing w:line="240" w:lineRule="auto"/>
                      </w:pPr>
                    </w:p>
                    <w:p w:rsidR="00250CF5" w:rsidRDefault="00250CF5" w:rsidP="00250CF5">
                      <w:pPr>
                        <w:spacing w:line="240" w:lineRule="auto"/>
                      </w:pPr>
                    </w:p>
                    <w:p w:rsidR="00250CF5" w:rsidRDefault="00250CF5" w:rsidP="00250CF5">
                      <w:pPr>
                        <w:spacing w:line="240" w:lineRule="auto"/>
                      </w:pPr>
                    </w:p>
                    <w:p w:rsidR="00250CF5" w:rsidRDefault="00250CF5" w:rsidP="00250CF5">
                      <w:pPr>
                        <w:spacing w:line="240" w:lineRule="auto"/>
                      </w:pPr>
                    </w:p>
                    <w:p w:rsidR="00250CF5" w:rsidRDefault="00250CF5" w:rsidP="00250CF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E3A1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060010" wp14:editId="763D51C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  <w:r w:rsidR="00032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5 sentences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FD43FC" w:rsidRPr="003C2190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0010" id="Text Box 192" o:spid="_x0000_s1097" type="#_x0000_t202" style="position:absolute;margin-left:128.65pt;margin-top:15.85pt;width:129.75pt;height:30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" fillcolor="white [3201]" stroked="f" strokeweight=".5pt">
                <v:textbox>
                  <w:txbxContent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  <w:r w:rsidR="00032C48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5 sentences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FD43FC" w:rsidRPr="003C2190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 !!!</w:t>
                      </w:r>
                    </w:p>
                  </w:txbxContent>
                </v:textbox>
              </v:shape>
            </w:pict>
          </mc:Fallback>
        </mc:AlternateConten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u w:val="single"/>
        </w:rPr>
      </w:pPr>
    </w:p>
    <w:p w:rsidR="005E3A11" w:rsidRPr="003C2190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 xml:space="preserve">1/2 an hour reading </w:t>
      </w:r>
      <w:r w:rsidR="003E5F2F">
        <w:rPr>
          <w:rFonts w:ascii="Comic Sans MS" w:hAnsi="Comic Sans MS"/>
          <w:b/>
        </w:rPr>
        <w:t xml:space="preserve">at least </w:t>
      </w:r>
      <w:r w:rsidRPr="003C2190">
        <w:rPr>
          <w:rFonts w:ascii="Comic Sans MS" w:hAnsi="Comic Sans MS"/>
          <w:b/>
        </w:rPr>
        <w:t>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5E3A11" w:rsidRDefault="00256F72" w:rsidP="005E3A11">
      <w:pPr>
        <w:rPr>
          <w:rFonts w:ascii="Comic Sans MS" w:hAnsi="Comic Sans MS"/>
          <w:b/>
          <w:sz w:val="18"/>
          <w:szCs w:val="18"/>
        </w:rPr>
      </w:pPr>
      <w:hyperlink r:id="rId17" w:history="1">
        <w:r w:rsidR="005E3A11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5E3A11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11383C" wp14:editId="64A71BB4">
                <wp:simplePos x="0" y="0"/>
                <wp:positionH relativeFrom="margin">
                  <wp:posOffset>504825</wp:posOffset>
                </wp:positionH>
                <wp:positionV relativeFrom="paragraph">
                  <wp:posOffset>-514350</wp:posOffset>
                </wp:positionV>
                <wp:extent cx="4493895" cy="404949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8C3F02" w:rsidRDefault="00FD43FC" w:rsidP="005E3A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P7 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383C" id="Text Box 208" o:spid="_x0000_s1098" type="#_x0000_t202" style="position:absolute;margin-left:39.75pt;margin-top:-40.5pt;width:353.85pt;height:31.9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" filled="f" stroked="f" strokeweight=".5pt">
                <v:textbox>
                  <w:txbxContent>
                    <w:p w:rsidR="00FD43FC" w:rsidRPr="008C3F02" w:rsidRDefault="00FD43FC" w:rsidP="005E3A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P7 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A11" w:rsidRPr="001B0EB7" w:rsidRDefault="005E3A11" w:rsidP="005E3A11">
      <w:pPr>
        <w:rPr>
          <w:rFonts w:ascii="Comic Sans MS" w:hAnsi="Comic Sans MS"/>
          <w:b/>
          <w:sz w:val="28"/>
          <w:szCs w:val="28"/>
        </w:rPr>
      </w:pPr>
      <w:r w:rsidRPr="008869B2">
        <w:rPr>
          <w:rFonts w:ascii="Comic Sans MS" w:hAnsi="Comic Sans MS"/>
          <w:b/>
          <w:i/>
          <w:sz w:val="24"/>
          <w:szCs w:val="24"/>
        </w:rPr>
        <w:t>Numeracy: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  <w:r w:rsidRPr="0003667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87FD885" wp14:editId="2BA22B54">
                <wp:simplePos x="0" y="0"/>
                <wp:positionH relativeFrom="column">
                  <wp:posOffset>2124075</wp:posOffset>
                </wp:positionH>
                <wp:positionV relativeFrom="paragraph">
                  <wp:posOffset>243205</wp:posOffset>
                </wp:positionV>
                <wp:extent cx="802640" cy="1238250"/>
                <wp:effectExtent l="19050" t="19050" r="1651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A</w:t>
                            </w:r>
                          </w:p>
                          <w:p w:rsidR="00FD43FC" w:rsidRDefault="006B04AC" w:rsidP="005E3A11">
                            <w:pPr>
                              <w:jc w:val="center"/>
                            </w:pPr>
                            <w:r>
                              <w:t>564</w:t>
                            </w:r>
                          </w:p>
                          <w:p w:rsidR="00FD43FC" w:rsidRPr="00702AD6" w:rsidRDefault="00FD43FC" w:rsidP="005E3A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D6">
                              <w:rPr>
                                <w:b/>
                              </w:rPr>
                              <w:t>Group B</w:t>
                            </w:r>
                          </w:p>
                          <w:p w:rsidR="00FD43FC" w:rsidRDefault="006B04AC" w:rsidP="005E3A11">
                            <w:pPr>
                              <w:jc w:val="center"/>
                            </w:pPr>
                            <w:r>
                              <w:t>89,042</w:t>
                            </w:r>
                          </w:p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  <w:p w:rsidR="00FD43FC" w:rsidRDefault="00FD43FC" w:rsidP="005E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D885" id="_x0000_s1099" type="#_x0000_t202" style="position:absolute;margin-left:167.25pt;margin-top:19.15pt;width:63.2pt;height:97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" strokeweight="2.25pt">
                <v:textbox>
                  <w:txbxContent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A</w:t>
                      </w:r>
                    </w:p>
                    <w:p w:rsidR="00FD43FC" w:rsidRDefault="006B04AC" w:rsidP="005E3A11">
                      <w:pPr>
                        <w:jc w:val="center"/>
                      </w:pPr>
                      <w:r>
                        <w:t>564</w:t>
                      </w:r>
                    </w:p>
                    <w:p w:rsidR="00FD43FC" w:rsidRPr="00702AD6" w:rsidRDefault="00FD43FC" w:rsidP="005E3A11">
                      <w:pPr>
                        <w:jc w:val="center"/>
                        <w:rPr>
                          <w:b/>
                        </w:rPr>
                      </w:pPr>
                      <w:r w:rsidRPr="00702AD6">
                        <w:rPr>
                          <w:b/>
                        </w:rPr>
                        <w:t>Group B</w:t>
                      </w:r>
                    </w:p>
                    <w:p w:rsidR="00FD43FC" w:rsidRDefault="006B04AC" w:rsidP="005E3A11">
                      <w:pPr>
                        <w:jc w:val="center"/>
                      </w:pPr>
                      <w:r>
                        <w:t>89,042</w:t>
                      </w:r>
                    </w:p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  <w:p w:rsidR="00FD43FC" w:rsidRDefault="00FD43FC" w:rsidP="005E3A11"/>
                  </w:txbxContent>
                </v:textbox>
                <w10:wrap type="square"/>
              </v:shape>
            </w:pict>
          </mc:Fallback>
        </mc:AlternateContent>
      </w:r>
      <w:r w:rsidRPr="006E4045">
        <w:rPr>
          <w:rFonts w:ascii="Comic Sans MS" w:hAnsi="Comic Sans MS"/>
          <w:sz w:val="20"/>
          <w:szCs w:val="20"/>
        </w:rPr>
        <w:t>Number of the Day/Magic Number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5E3A11" w:rsidRPr="006E4045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Pr="006E4045" w:rsidRDefault="005E3A11" w:rsidP="005E3A11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Increase by 19</w:t>
      </w:r>
    </w:p>
    <w:p w:rsidR="005E3A11" w:rsidRPr="006E4045" w:rsidRDefault="005E3A11" w:rsidP="005E3A11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Subtract 11</w:t>
      </w:r>
    </w:p>
    <w:p w:rsidR="005E3A11" w:rsidRPr="006E4045" w:rsidRDefault="005E3A11" w:rsidP="005E3A11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Find the root digit</w:t>
      </w:r>
    </w:p>
    <w:p w:rsidR="005E3A11" w:rsidRPr="006E4045" w:rsidRDefault="005E3A11" w:rsidP="005E3A11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:rsidR="005E3A11" w:rsidRPr="006E4045" w:rsidRDefault="005E3A11" w:rsidP="005E3A11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:rsidR="005E3A11" w:rsidRPr="006E4045" w:rsidRDefault="005E3A11" w:rsidP="005E3A11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</w:p>
    <w:p w:rsidR="005E3A11" w:rsidRPr="006E4045" w:rsidRDefault="005E3A11" w:rsidP="005E3A11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:rsidR="005E3A11" w:rsidRPr="006E4045" w:rsidRDefault="005E3A11" w:rsidP="005E3A11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:rsidR="005E3A11" w:rsidRPr="006E4045" w:rsidRDefault="005E3A11" w:rsidP="005E3A11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10/100/1000</w:t>
      </w:r>
    </w:p>
    <w:p w:rsidR="005E3A11" w:rsidRPr="006E4045" w:rsidRDefault="005E3A11" w:rsidP="005E3A11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Number before and after</w:t>
      </w:r>
    </w:p>
    <w:p w:rsidR="005E3A11" w:rsidRPr="006E4045" w:rsidRDefault="005E3A11" w:rsidP="005E3A11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:rsidR="005E3A11" w:rsidRDefault="005E3A11" w:rsidP="005E3A11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>Add/subtract 10/100/1000</w: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764F429" wp14:editId="46F776AD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381250" cy="371475"/>
                <wp:effectExtent l="19050" t="19050" r="19050" b="28575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Default="009274BF" w:rsidP="009274BF">
                            <w:pPr>
                              <w:jc w:val="center"/>
                            </w:pPr>
                            <w:r>
                              <w:t>Division tables by 11 and by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F429" id="Text Box 194" o:spid="_x0000_s1100" type="#_x0000_t202" style="position:absolute;margin-left:0;margin-top:29.95pt;width:187.5pt;height:29.2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" strokeweight="2.25pt">
                <v:textbox>
                  <w:txbxContent>
                    <w:p w:rsidR="00FD43FC" w:rsidRDefault="009274BF" w:rsidP="009274BF">
                      <w:pPr>
                        <w:jc w:val="center"/>
                      </w:pPr>
                      <w:r>
                        <w:t>Division tables by 11 and by 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>:</w:t>
      </w:r>
    </w:p>
    <w:p w:rsidR="00123595" w:rsidRDefault="00123595" w:rsidP="00123595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Numeracy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Pr="001B0EB7" w:rsidRDefault="00123595" w:rsidP="001235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Mathletics – 20 minutes per day</w:t>
      </w:r>
      <w:r w:rsidR="005E3A11"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123595" w:rsidRDefault="00123595" w:rsidP="005E3A11">
      <w:pPr>
        <w:rPr>
          <w:rFonts w:ascii="Comic Sans MS" w:hAnsi="Comic Sans MS"/>
          <w:b/>
          <w:u w:val="single"/>
        </w:rPr>
      </w:pPr>
    </w:p>
    <w:p w:rsidR="005E3A11" w:rsidRPr="00123595" w:rsidRDefault="00123595" w:rsidP="005E3A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Suggested Numeracy websites: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Cool Maths Games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Topmarks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Mathszone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Corbett Maths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TTS learning packs</w:t>
      </w: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</w:rPr>
      </w:pPr>
    </w:p>
    <w:p w:rsidR="005E3A11" w:rsidRDefault="005E3A11" w:rsidP="005E3A1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E90A404" wp14:editId="2DF0E6C6">
                <wp:simplePos x="0" y="0"/>
                <wp:positionH relativeFrom="column">
                  <wp:posOffset>1976755</wp:posOffset>
                </wp:positionH>
                <wp:positionV relativeFrom="paragraph">
                  <wp:posOffset>-361950</wp:posOffset>
                </wp:positionV>
                <wp:extent cx="1457325" cy="1209675"/>
                <wp:effectExtent l="0" t="0" r="0" b="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209675"/>
                          <a:chOff x="0" y="0"/>
                          <a:chExt cx="742950" cy="723900"/>
                        </a:xfrm>
                      </wpg:grpSpPr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174812" y="182399"/>
                            <a:ext cx="441885" cy="353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43FC" w:rsidRPr="006B04AC" w:rsidRDefault="006B04AC" w:rsidP="005E3A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04AC">
                                <w:rPr>
                                  <w:sz w:val="18"/>
                                  <w:szCs w:val="18"/>
                                </w:rPr>
                                <w:t>‘igh’</w:t>
                              </w:r>
                            </w:p>
                            <w:p w:rsidR="006B04AC" w:rsidRPr="006B04AC" w:rsidRDefault="006B04AC" w:rsidP="005E3A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6B04AC">
                                <w:rPr>
                                  <w:sz w:val="18"/>
                                  <w:szCs w:val="18"/>
                                </w:rPr>
                                <w:t>gh,i-e,y,I,ie,ei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0A404" id="Group 195" o:spid="_x0000_s1101" style="position:absolute;margin-left:155.65pt;margin-top:-28.5pt;width:114.75pt;height:95.25pt;z-index:251722752;mso-width-relative:margin;mso-height-relative:margin" coordsize="742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">
                <v:shape id="Picture 196" o:spid="_x0000_s1102" type="#_x0000_t75" style="position:absolute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">
                  <v:imagedata r:id="rId8" o:title=""/>
                  <v:path arrowok="t"/>
                </v:shape>
                <v:shape id="Text Box 197" o:spid="_x0000_s1103" type="#_x0000_t202" style="position:absolute;left:1748;top:1823;width:4418;height:3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" fillcolor="white [3201]" stroked="f" strokeweight=".5pt">
                  <v:textbox>
                    <w:txbxContent>
                      <w:p w:rsidR="00FD43FC" w:rsidRPr="006B04AC" w:rsidRDefault="006B04AC" w:rsidP="005E3A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B04AC">
                          <w:rPr>
                            <w:sz w:val="18"/>
                            <w:szCs w:val="18"/>
                          </w:rPr>
                          <w:t>‘igh’</w:t>
                        </w:r>
                      </w:p>
                      <w:p w:rsidR="006B04AC" w:rsidRPr="006B04AC" w:rsidRDefault="006B04AC" w:rsidP="005E3A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 w:rsidRPr="006B04AC">
                          <w:rPr>
                            <w:sz w:val="18"/>
                            <w:szCs w:val="18"/>
                          </w:rPr>
                          <w:t>gh,i-e,y,I,ie,ei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69B2">
        <w:rPr>
          <w:rFonts w:ascii="Comic Sans MS" w:hAnsi="Comic Sans MS"/>
          <w:b/>
          <w:i/>
        </w:rPr>
        <w:t>Literacy:</w:t>
      </w:r>
    </w:p>
    <w:p w:rsidR="005E3A11" w:rsidRDefault="005E3A11" w:rsidP="005E3A11">
      <w:pPr>
        <w:rPr>
          <w:rFonts w:ascii="Comic Sans MS" w:hAnsi="Comic Sans MS"/>
        </w:rPr>
      </w:pPr>
      <w:r>
        <w:rPr>
          <w:rFonts w:ascii="Comic Sans MS" w:hAnsi="Comic Sans MS"/>
        </w:rPr>
        <w:t>Phonics - Sound of the week:</w:t>
      </w:r>
    </w:p>
    <w:p w:rsidR="005E3A11" w:rsidRDefault="006B04AC" w:rsidP="005E3A1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8713BA" wp14:editId="330C968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90675" cy="4362450"/>
                <wp:effectExtent l="19050" t="19050" r="28575" b="1905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4AC" w:rsidRPr="000951E9" w:rsidRDefault="006B04AC" w:rsidP="006B04A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A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951E9">
                              <w:rPr>
                                <w:b/>
                                <w:sz w:val="20"/>
                                <w:szCs w:val="20"/>
                              </w:rPr>
                              <w:t>Group B</w:t>
                            </w:r>
                          </w:p>
                          <w:p w:rsidR="006B04AC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quiet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tyrant*</w:t>
                            </w:r>
                          </w:p>
                          <w:p w:rsidR="009F00A1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silent</w:t>
                            </w:r>
                          </w:p>
                          <w:p w:rsidR="009F00A1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pride  </w:t>
                            </w:r>
                          </w:p>
                          <w:p w:rsidR="009F00A1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type</w:t>
                            </w:r>
                          </w:p>
                          <w:p w:rsidR="009F00A1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multiply*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apply</w:t>
                            </w:r>
                          </w:p>
                          <w:p w:rsidR="009F00A1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divide*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either</w:t>
                            </w:r>
                          </w:p>
                          <w:p w:rsidR="009F00A1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collide*</w:t>
                            </w:r>
                          </w:p>
                          <w:p w:rsidR="009F00A1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fighter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incite*</w:t>
                            </w:r>
                          </w:p>
                          <w:p w:rsidR="009F00A1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neither*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stride</w:t>
                            </w:r>
                          </w:p>
                          <w:p w:rsidR="009F00A1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polite*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nylon*</w:t>
                            </w:r>
                          </w:p>
                          <w:p w:rsidR="009F00A1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diagram</w:t>
                            </w:r>
                          </w:p>
                          <w:p w:rsidR="009F00A1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transpire*</w:t>
                            </w:r>
                          </w:p>
                          <w:p w:rsidR="009F00A1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aisle*</w:t>
                            </w:r>
                          </w:p>
                          <w:p w:rsidR="009F00A1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combine</w:t>
                            </w:r>
                          </w:p>
                          <w:p w:rsidR="009F00A1" w:rsidRPr="006B04AC" w:rsidRDefault="009F00A1" w:rsidP="006B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trial</w:t>
                            </w:r>
                          </w:p>
                          <w:p w:rsidR="006B04AC" w:rsidRDefault="006B04AC" w:rsidP="006B04AC">
                            <w:pPr>
                              <w:spacing w:line="240" w:lineRule="auto"/>
                            </w:pPr>
                          </w:p>
                          <w:p w:rsidR="006B04AC" w:rsidRDefault="006B04AC" w:rsidP="006B04AC">
                            <w:pPr>
                              <w:spacing w:line="240" w:lineRule="auto"/>
                            </w:pPr>
                          </w:p>
                          <w:p w:rsidR="006B04AC" w:rsidRDefault="006B04AC" w:rsidP="006B04AC">
                            <w:pPr>
                              <w:spacing w:line="240" w:lineRule="auto"/>
                            </w:pPr>
                          </w:p>
                          <w:p w:rsidR="006B04AC" w:rsidRDefault="006B04AC" w:rsidP="006B04AC">
                            <w:pPr>
                              <w:spacing w:line="240" w:lineRule="auto"/>
                            </w:pPr>
                          </w:p>
                          <w:p w:rsidR="006B04AC" w:rsidRDefault="006B04AC" w:rsidP="006B04A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13BA" id="Text Box 214" o:spid="_x0000_s1104" type="#_x0000_t202" style="position:absolute;margin-left:0;margin-top:1.45pt;width:125.25pt;height:34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" fillcolor="white [3201]" strokeweight="2.25pt">
                <v:textbox>
                  <w:txbxContent>
                    <w:p w:rsidR="006B04AC" w:rsidRPr="000951E9" w:rsidRDefault="006B04AC" w:rsidP="006B04AC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51E9">
                        <w:rPr>
                          <w:b/>
                          <w:sz w:val="20"/>
                          <w:szCs w:val="20"/>
                        </w:rPr>
                        <w:t>Group A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0951E9">
                        <w:rPr>
                          <w:b/>
                          <w:sz w:val="20"/>
                          <w:szCs w:val="20"/>
                        </w:rPr>
                        <w:t>Group B</w:t>
                      </w:r>
                    </w:p>
                    <w:p w:rsidR="006B04AC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quiet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tyrant*</w:t>
                      </w:r>
                    </w:p>
                    <w:p w:rsidR="009F00A1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shine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silent</w:t>
                      </w:r>
                    </w:p>
                    <w:p w:rsidR="009F00A1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decide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pride  </w:t>
                      </w:r>
                    </w:p>
                    <w:p w:rsidR="009F00A1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reply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type</w:t>
                      </w:r>
                    </w:p>
                    <w:p w:rsidR="009F00A1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multiply*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apply</w:t>
                      </w:r>
                    </w:p>
                    <w:p w:rsidR="009F00A1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divide*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either</w:t>
                      </w:r>
                    </w:p>
                    <w:p w:rsidR="009F00A1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collide*</w:t>
                      </w:r>
                    </w:p>
                    <w:p w:rsidR="009F00A1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fighter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incite*</w:t>
                      </w:r>
                    </w:p>
                    <w:p w:rsidR="009F00A1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neither*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stride</w:t>
                      </w:r>
                    </w:p>
                    <w:p w:rsidR="009F00A1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polite*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nylon*</w:t>
                      </w:r>
                    </w:p>
                    <w:p w:rsidR="009F00A1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diagram</w:t>
                      </w:r>
                    </w:p>
                    <w:p w:rsidR="009F00A1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transpire*</w:t>
                      </w:r>
                    </w:p>
                    <w:p w:rsidR="009F00A1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aisle*</w:t>
                      </w:r>
                    </w:p>
                    <w:p w:rsidR="009F00A1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combine</w:t>
                      </w:r>
                    </w:p>
                    <w:p w:rsidR="009F00A1" w:rsidRPr="006B04AC" w:rsidRDefault="009F00A1" w:rsidP="006B04A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trial</w:t>
                      </w:r>
                    </w:p>
                    <w:p w:rsidR="006B04AC" w:rsidRDefault="006B04AC" w:rsidP="006B04AC">
                      <w:pPr>
                        <w:spacing w:line="240" w:lineRule="auto"/>
                      </w:pPr>
                    </w:p>
                    <w:p w:rsidR="006B04AC" w:rsidRDefault="006B04AC" w:rsidP="006B04AC">
                      <w:pPr>
                        <w:spacing w:line="240" w:lineRule="auto"/>
                      </w:pPr>
                    </w:p>
                    <w:p w:rsidR="006B04AC" w:rsidRDefault="006B04AC" w:rsidP="006B04AC">
                      <w:pPr>
                        <w:spacing w:line="240" w:lineRule="auto"/>
                      </w:pPr>
                    </w:p>
                    <w:p w:rsidR="006B04AC" w:rsidRDefault="006B04AC" w:rsidP="006B04AC">
                      <w:pPr>
                        <w:spacing w:line="240" w:lineRule="auto"/>
                      </w:pPr>
                    </w:p>
                    <w:p w:rsidR="006B04AC" w:rsidRDefault="006B04AC" w:rsidP="006B04A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E3A1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060010" wp14:editId="763D51C8">
                <wp:simplePos x="0" y="0"/>
                <wp:positionH relativeFrom="column">
                  <wp:posOffset>1633855</wp:posOffset>
                </wp:positionH>
                <wp:positionV relativeFrom="paragraph">
                  <wp:posOffset>201295</wp:posOffset>
                </wp:positionV>
                <wp:extent cx="1647825" cy="3838575"/>
                <wp:effectExtent l="0" t="0" r="9525" b="952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dictionary definitions </w:t>
                            </w:r>
                            <w:r w:rsidR="00032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5 sentences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:rsidR="00FD43FC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Anagrams/wordsearch</w:t>
                            </w:r>
                          </w:p>
                          <w:p w:rsidR="00FD43FC" w:rsidRPr="003C2190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:rsidR="00FD43FC" w:rsidRPr="00707A11" w:rsidRDefault="00FD43FC" w:rsidP="005E3A1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0010" id="Text Box 199" o:spid="_x0000_s1105" type="#_x0000_t202" style="position:absolute;margin-left:128.65pt;margin-top:15.85pt;width:129.75pt;height:30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" fillcolor="white [3201]" stroked="f" strokeweight=".5pt">
                <v:textbox>
                  <w:txbxContent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dictionary definitions </w:t>
                      </w:r>
                      <w:r w:rsidR="00032C48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5 sentences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:rsidR="00FD43FC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Anagrams/wordsearch</w:t>
                      </w:r>
                    </w:p>
                    <w:p w:rsidR="00FD43FC" w:rsidRPr="003C2190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:rsidR="00FD43FC" w:rsidRPr="00707A11" w:rsidRDefault="00FD43FC" w:rsidP="005E3A11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 !!!</w:t>
                      </w:r>
                    </w:p>
                  </w:txbxContent>
                </v:textbox>
              </v:shape>
            </w:pict>
          </mc:Fallback>
        </mc:AlternateContent>
      </w:r>
    </w:p>
    <w:p w:rsidR="005E3A11" w:rsidRPr="008869B2" w:rsidRDefault="005E3A11" w:rsidP="005E3A11">
      <w:pPr>
        <w:rPr>
          <w:rFonts w:ascii="Comic Sans MS" w:hAnsi="Comic Sans MS"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sz w:val="20"/>
          <w:szCs w:val="20"/>
        </w:rPr>
      </w:pPr>
    </w:p>
    <w:p w:rsidR="005E3A11" w:rsidRDefault="005E3A11" w:rsidP="005E3A11">
      <w:pPr>
        <w:rPr>
          <w:rFonts w:ascii="Comic Sans MS" w:hAnsi="Comic Sans MS"/>
          <w:b/>
          <w:u w:val="single"/>
        </w:rPr>
      </w:pPr>
    </w:p>
    <w:p w:rsidR="005E3A11" w:rsidRPr="003C2190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Daily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activities: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 xml:space="preserve">1/2 an hour reading </w:t>
      </w:r>
      <w:r w:rsidR="003E5F2F">
        <w:rPr>
          <w:rFonts w:ascii="Comic Sans MS" w:hAnsi="Comic Sans MS"/>
          <w:b/>
        </w:rPr>
        <w:t xml:space="preserve">at least </w:t>
      </w:r>
      <w:r w:rsidRPr="003C2190">
        <w:rPr>
          <w:rFonts w:ascii="Comic Sans MS" w:hAnsi="Comic Sans MS"/>
          <w:b/>
        </w:rPr>
        <w:t>per day</w:t>
      </w:r>
      <w:r>
        <w:rPr>
          <w:rFonts w:ascii="Comic Sans MS" w:hAnsi="Comic Sans MS"/>
          <w:b/>
        </w:rPr>
        <w:t xml:space="preserve"> Accelerated Reading –children can access quizzes using the following link:</w:t>
      </w:r>
    </w:p>
    <w:p w:rsidR="005E3A11" w:rsidRDefault="00256F72" w:rsidP="005E3A11">
      <w:pPr>
        <w:rPr>
          <w:rFonts w:ascii="Comic Sans MS" w:hAnsi="Comic Sans MS"/>
          <w:b/>
          <w:sz w:val="18"/>
          <w:szCs w:val="18"/>
        </w:rPr>
      </w:pPr>
      <w:hyperlink r:id="rId18" w:history="1">
        <w:r w:rsidR="005E3A11" w:rsidRPr="003311BF">
          <w:rPr>
            <w:rStyle w:val="Hyperlink"/>
            <w:rFonts w:ascii="Comic Sans MS" w:hAnsi="Comic Sans MS"/>
            <w:b/>
            <w:sz w:val="18"/>
            <w:szCs w:val="18"/>
          </w:rPr>
          <w:t>https://ukhosted24.renlearn.co.uk/2234939</w:t>
        </w:r>
      </w:hyperlink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(Do not use google search – only use search bar!!)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 diary/daily news</w:t>
      </w:r>
    </w:p>
    <w:p w:rsidR="005E3A11" w:rsidRDefault="005E3A11" w:rsidP="005E3A11">
      <w:pPr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:rsidR="005E3A11" w:rsidRDefault="005E3A11" w:rsidP="005E3A11">
      <w:pPr>
        <w:rPr>
          <w:rFonts w:ascii="Comic Sans MS" w:hAnsi="Comic Sans MS"/>
          <w:b/>
        </w:rPr>
      </w:pPr>
      <w:r w:rsidRPr="003C2190">
        <w:rPr>
          <w:rFonts w:ascii="Comic Sans MS" w:hAnsi="Comic Sans MS"/>
          <w:b/>
        </w:rPr>
        <w:t>Twinkl home learning packs</w:t>
      </w:r>
    </w:p>
    <w:p w:rsidR="005E3A11" w:rsidRDefault="005E3A11" w:rsidP="005E3A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BBC Bitesize</w:t>
      </w:r>
    </w:p>
    <w:p w:rsidR="008869B2" w:rsidRPr="00123595" w:rsidRDefault="005E3A11" w:rsidP="006E4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Access NI libraries online (see school website for details)</w:t>
      </w:r>
    </w:p>
    <w:sectPr w:rsidR="008869B2" w:rsidRPr="00123595" w:rsidSect="00707A1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FC" w:rsidRDefault="00FD43FC" w:rsidP="005E3A11">
      <w:pPr>
        <w:spacing w:after="0" w:line="240" w:lineRule="auto"/>
      </w:pPr>
      <w:r>
        <w:separator/>
      </w:r>
    </w:p>
  </w:endnote>
  <w:endnote w:type="continuationSeparator" w:id="0">
    <w:p w:rsidR="00FD43FC" w:rsidRDefault="00FD43FC" w:rsidP="005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FC" w:rsidRDefault="00FD43FC" w:rsidP="005E3A11">
      <w:pPr>
        <w:spacing w:after="0" w:line="240" w:lineRule="auto"/>
      </w:pPr>
      <w:r>
        <w:separator/>
      </w:r>
    </w:p>
  </w:footnote>
  <w:footnote w:type="continuationSeparator" w:id="0">
    <w:p w:rsidR="00FD43FC" w:rsidRDefault="00FD43FC" w:rsidP="005E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D6D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1ED6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7C45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6315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106A6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76CFA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85731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C7CD8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40A6B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72EE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D213C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849ED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5"/>
    <w:rsid w:val="00001934"/>
    <w:rsid w:val="000245F5"/>
    <w:rsid w:val="00032C48"/>
    <w:rsid w:val="0003667F"/>
    <w:rsid w:val="00052ED2"/>
    <w:rsid w:val="0006132A"/>
    <w:rsid w:val="000951E9"/>
    <w:rsid w:val="00123595"/>
    <w:rsid w:val="001B0EB7"/>
    <w:rsid w:val="00250CF5"/>
    <w:rsid w:val="00256F72"/>
    <w:rsid w:val="002A714E"/>
    <w:rsid w:val="002D6BB4"/>
    <w:rsid w:val="002E3D1F"/>
    <w:rsid w:val="003074C8"/>
    <w:rsid w:val="00332324"/>
    <w:rsid w:val="00351982"/>
    <w:rsid w:val="003B475A"/>
    <w:rsid w:val="003C2190"/>
    <w:rsid w:val="003E5F2F"/>
    <w:rsid w:val="0040660C"/>
    <w:rsid w:val="004916D0"/>
    <w:rsid w:val="00511CCC"/>
    <w:rsid w:val="005325A7"/>
    <w:rsid w:val="005D1BDD"/>
    <w:rsid w:val="005E3A11"/>
    <w:rsid w:val="006B04AC"/>
    <w:rsid w:val="006B073F"/>
    <w:rsid w:val="006E4045"/>
    <w:rsid w:val="00702AD6"/>
    <w:rsid w:val="00707A11"/>
    <w:rsid w:val="008869B2"/>
    <w:rsid w:val="008C3F02"/>
    <w:rsid w:val="009274BF"/>
    <w:rsid w:val="009F00A1"/>
    <w:rsid w:val="00A52713"/>
    <w:rsid w:val="00A6309B"/>
    <w:rsid w:val="00AE7E4A"/>
    <w:rsid w:val="00C4544C"/>
    <w:rsid w:val="00CD3E21"/>
    <w:rsid w:val="00CF673C"/>
    <w:rsid w:val="00E675C2"/>
    <w:rsid w:val="00EA328F"/>
    <w:rsid w:val="00EB4E7E"/>
    <w:rsid w:val="00F2546F"/>
    <w:rsid w:val="00FA4018"/>
    <w:rsid w:val="00FB0E45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91A8D-A9E9-4031-949F-C950AF9B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E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11"/>
  </w:style>
  <w:style w:type="paragraph" w:styleId="Footer">
    <w:name w:val="footer"/>
    <w:basedOn w:val="Normal"/>
    <w:link w:val="FooterChar"/>
    <w:uiPriority w:val="99"/>
    <w:unhideWhenUsed/>
    <w:rsid w:val="005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khosted24.renlearn.co.uk/2234939" TargetMode="External"/><Relationship Id="rId18" Type="http://schemas.openxmlformats.org/officeDocument/2006/relationships/hyperlink" Target="https://ukhosted24.renlearn.co.uk/22349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khosted24.renlearn.co.uk/2234939" TargetMode="External"/><Relationship Id="rId17" Type="http://schemas.openxmlformats.org/officeDocument/2006/relationships/hyperlink" Target="https://ukhosted24.renlearn.co.uk/2234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hosted24.renlearn.co.uk/223493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hosted24.renlearn.co.uk/22349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hosted24.renlearn.co.uk/2234939" TargetMode="External"/><Relationship Id="rId10" Type="http://schemas.openxmlformats.org/officeDocument/2006/relationships/hyperlink" Target="https://ukhosted24.renlearn.co.uk/22349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hosted24.renlearn.co.uk/2234939" TargetMode="External"/><Relationship Id="rId14" Type="http://schemas.openxmlformats.org/officeDocument/2006/relationships/hyperlink" Target="https://ukhosted24.renlearn.co.uk/223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13A5D70B</Template>
  <TotalTime>1</TotalTime>
  <Pages>10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MCCOOEY</dc:creator>
  <cp:keywords/>
  <dc:description/>
  <cp:lastModifiedBy>M MCGRANE</cp:lastModifiedBy>
  <cp:revision>3</cp:revision>
  <cp:lastPrinted>2020-03-19T13:32:00Z</cp:lastPrinted>
  <dcterms:created xsi:type="dcterms:W3CDTF">2020-03-19T13:34:00Z</dcterms:created>
  <dcterms:modified xsi:type="dcterms:W3CDTF">2020-03-19T13:35:00Z</dcterms:modified>
</cp:coreProperties>
</file>