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4F" w:rsidRPr="00F71902" w:rsidRDefault="00FB35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9560" w:type="dxa"/>
        <w:jc w:val="center"/>
        <w:tblLook w:val="01E0" w:firstRow="1" w:lastRow="1" w:firstColumn="1" w:lastColumn="1" w:noHBand="0" w:noVBand="0"/>
      </w:tblPr>
      <w:tblGrid>
        <w:gridCol w:w="1326"/>
        <w:gridCol w:w="1382"/>
        <w:gridCol w:w="1288"/>
        <w:gridCol w:w="1714"/>
        <w:gridCol w:w="1416"/>
        <w:gridCol w:w="1040"/>
        <w:gridCol w:w="1394"/>
      </w:tblGrid>
      <w:tr w:rsidR="00A04975" w:rsidRPr="00FB354F" w:rsidTr="009A501A">
        <w:trPr>
          <w:trHeight w:val="916"/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Sunday</w:t>
            </w:r>
          </w:p>
        </w:tc>
        <w:tc>
          <w:tcPr>
            <w:tcW w:w="1474" w:type="dxa"/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Monday</w:t>
            </w:r>
          </w:p>
        </w:tc>
        <w:tc>
          <w:tcPr>
            <w:tcW w:w="1261" w:type="dxa"/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4AD7E" wp14:editId="66608E5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-539750</wp:posOffset>
                      </wp:positionV>
                      <wp:extent cx="2286000" cy="1031240"/>
                      <wp:effectExtent l="317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474" w:rsidRPr="000C4AAA" w:rsidRDefault="00993664" w:rsidP="00FB354F">
                                  <w:pPr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  <w:t>September</w:t>
                                  </w:r>
                                  <w:r w:rsidR="00F42276"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4A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25pt;margin-top:-42.5pt;width:180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0F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" filled="f" stroked="f">
                      <v:textbox>
                        <w:txbxContent>
                          <w:p w:rsidR="00553474" w:rsidRPr="000C4AAA" w:rsidRDefault="00993664" w:rsidP="00FB354F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  <w:t>September</w:t>
                            </w:r>
                            <w:r w:rsidR="00F42276"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54F">
              <w:rPr>
                <w:rFonts w:ascii="SassoonPrimaryInfant" w:hAnsi="SassoonPrimaryInfant"/>
                <w:sz w:val="32"/>
                <w:szCs w:val="32"/>
              </w:rPr>
              <w:t>Tuesday</w:t>
            </w:r>
          </w:p>
        </w:tc>
        <w:tc>
          <w:tcPr>
            <w:tcW w:w="1654" w:type="dxa"/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Wednesday</w:t>
            </w:r>
          </w:p>
        </w:tc>
        <w:tc>
          <w:tcPr>
            <w:tcW w:w="1380" w:type="dxa"/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Thursday</w:t>
            </w:r>
          </w:p>
        </w:tc>
        <w:tc>
          <w:tcPr>
            <w:tcW w:w="1021" w:type="dxa"/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Friday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C8C8C"/>
          </w:tcPr>
          <w:p w:rsidR="00FB354F" w:rsidRPr="00FB354F" w:rsidRDefault="00FB354F" w:rsidP="00FB354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Saturday</w:t>
            </w:r>
          </w:p>
        </w:tc>
      </w:tr>
      <w:tr w:rsidR="00A04975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474" w:type="dxa"/>
          </w:tcPr>
          <w:p w:rsidR="00FB354F" w:rsidRPr="00A04975" w:rsidRDefault="00FB354F" w:rsidP="00FB35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A04975" w:rsidRPr="00553474" w:rsidRDefault="00A04975" w:rsidP="009A501A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A04975" w:rsidRDefault="00A04975" w:rsidP="00FB35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42276" w:rsidRDefault="00F42276" w:rsidP="00FB35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42276" w:rsidRDefault="00F42276" w:rsidP="00FB35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42276" w:rsidRPr="00F42276" w:rsidRDefault="00F42276" w:rsidP="00FB354F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A501A" w:rsidRDefault="009A501A" w:rsidP="00FB354F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  <w:p w:rsidR="00553474" w:rsidRDefault="00553474" w:rsidP="00FB354F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  <w:p w:rsidR="00F42276" w:rsidRDefault="00F42276" w:rsidP="00FB354F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  <w:p w:rsidR="00F42276" w:rsidRDefault="00F42276" w:rsidP="00FB354F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  <w:p w:rsidR="00F42276" w:rsidRDefault="00F42276" w:rsidP="00FB354F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  <w:p w:rsidR="00F42276" w:rsidRPr="00F42276" w:rsidRDefault="00F42276" w:rsidP="00FB354F">
            <w:pPr>
              <w:rPr>
                <w:rFonts w:ascii="SassoonPrimaryInfant" w:hAnsi="SassoonPrimaryInfant"/>
                <w:color w:val="0070C0"/>
                <w:sz w:val="28"/>
                <w:szCs w:val="28"/>
              </w:rPr>
            </w:pPr>
          </w:p>
        </w:tc>
        <w:tc>
          <w:tcPr>
            <w:tcW w:w="1380" w:type="dxa"/>
          </w:tcPr>
          <w:p w:rsidR="00553474" w:rsidRDefault="0055347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40A793" wp14:editId="4869665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862965</wp:posOffset>
                      </wp:positionV>
                      <wp:extent cx="200025" cy="2476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474" w:rsidRPr="000C4AAA" w:rsidRDefault="00553474" w:rsidP="00FB354F">
                                  <w:pPr>
                                    <w:rPr>
                                      <w:rFonts w:ascii="SassoonPrimaryInfant" w:hAnsi="SassoonPrimaryInfant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A793" id="Text Box 1" o:spid="_x0000_s1027" type="#_x0000_t202" style="position:absolute;margin-left:-4.05pt;margin-top:67.95pt;width:15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YftwIAAL8FAAAOAAAAZHJzL2Uyb0RvYy54bWysVNtu2zAMfR+wfxD07vgy5WKjTtHE8TCg&#10;uwDtPkCx5ViYLXmSErsr9u+j5CRNWwwYtvnBkETqkIeH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" filled="f" stroked="f">
                      <v:textbox>
                        <w:txbxContent>
                          <w:p w:rsidR="00553474" w:rsidRPr="000C4AAA" w:rsidRDefault="00553474" w:rsidP="00FB354F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:rsid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1312" w:type="dxa"/>
            <w:shd w:val="clear" w:color="auto" w:fill="B3B3B3"/>
          </w:tcPr>
          <w:p w:rsid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</w:tr>
      <w:tr w:rsidR="00A04975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A04975" w:rsidRDefault="00A04975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553474" w:rsidRPr="00FB354F" w:rsidRDefault="0099366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B354F" w:rsidRDefault="00993664" w:rsidP="00A04975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  <w:p w:rsidR="00F42276" w:rsidRDefault="00F42276" w:rsidP="00A04975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42276" w:rsidRPr="00FB354F" w:rsidRDefault="00F42276" w:rsidP="00A0497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54" w:type="dxa"/>
          </w:tcPr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B354F" w:rsidRDefault="00993664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6</w:t>
            </w:r>
          </w:p>
          <w:p w:rsidR="00F42276" w:rsidRDefault="00F42276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F42276" w:rsidRDefault="00F42276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F42276" w:rsidRPr="00FB354F" w:rsidRDefault="00F42276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1021" w:type="dxa"/>
          </w:tcPr>
          <w:p w:rsid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1312" w:type="dxa"/>
            <w:shd w:val="clear" w:color="auto" w:fill="B3B3B3"/>
          </w:tcPr>
          <w:p w:rsid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</w:tr>
      <w:tr w:rsidR="00A04975" w:rsidRPr="00FB354F" w:rsidTr="009A501A">
        <w:trPr>
          <w:trHeight w:val="1787"/>
          <w:jc w:val="center"/>
        </w:trPr>
        <w:tc>
          <w:tcPr>
            <w:tcW w:w="1458" w:type="dxa"/>
            <w:shd w:val="clear" w:color="auto" w:fill="B3B3B3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1474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11</w:t>
            </w:r>
          </w:p>
          <w:p w:rsidR="00A04975" w:rsidRPr="00FB354F" w:rsidRDefault="00A04975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12</w:t>
            </w:r>
          </w:p>
          <w:p w:rsidR="00F42276" w:rsidRDefault="00F42276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F42276" w:rsidRDefault="00F42276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993664" w:rsidRPr="00FB354F" w:rsidRDefault="00993664" w:rsidP="00A0497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54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13</w:t>
            </w:r>
          </w:p>
          <w:p w:rsidR="00FB354F" w:rsidRDefault="00FB354F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F42276" w:rsidRDefault="00F42276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F42276" w:rsidRPr="00FB354F" w:rsidRDefault="00F42276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14</w:t>
            </w:r>
          </w:p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21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15</w:t>
            </w:r>
          </w:p>
        </w:tc>
        <w:tc>
          <w:tcPr>
            <w:tcW w:w="1312" w:type="dxa"/>
            <w:shd w:val="clear" w:color="auto" w:fill="B3B3B3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16</w:t>
            </w:r>
          </w:p>
        </w:tc>
      </w:tr>
      <w:tr w:rsidR="00A04975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17</w:t>
            </w:r>
          </w:p>
        </w:tc>
        <w:tc>
          <w:tcPr>
            <w:tcW w:w="1474" w:type="dxa"/>
          </w:tcPr>
          <w:p w:rsidR="00A04975" w:rsidRPr="00FB354F" w:rsidRDefault="0099366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19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  <w:p w:rsidR="00F42276" w:rsidRDefault="00F42276" w:rsidP="00A04975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42276" w:rsidRPr="00FB354F" w:rsidRDefault="00F42276" w:rsidP="00A04975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54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20</w:t>
            </w:r>
          </w:p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553474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B354F" w:rsidRPr="00FB354F" w:rsidRDefault="00FB354F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21</w:t>
            </w:r>
          </w:p>
          <w:p w:rsidR="00553474" w:rsidRPr="00FB354F" w:rsidRDefault="00553474" w:rsidP="00FB354F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22</w:t>
            </w:r>
          </w:p>
        </w:tc>
        <w:tc>
          <w:tcPr>
            <w:tcW w:w="1312" w:type="dxa"/>
            <w:shd w:val="clear" w:color="auto" w:fill="B3B3B3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23</w:t>
            </w:r>
          </w:p>
        </w:tc>
      </w:tr>
      <w:tr w:rsidR="00A04975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24</w:t>
            </w:r>
          </w:p>
        </w:tc>
        <w:tc>
          <w:tcPr>
            <w:tcW w:w="1474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25</w:t>
            </w:r>
          </w:p>
          <w:p w:rsidR="00A04975" w:rsidRDefault="00A04975" w:rsidP="00A04975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A04975" w:rsidRPr="00FB354F" w:rsidRDefault="00A04975" w:rsidP="00A0497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B354F" w:rsidRPr="00FB354F" w:rsidRDefault="00FB354F" w:rsidP="00FB354F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FB354F" w:rsidRDefault="00993664" w:rsidP="00A90AD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26</w:t>
            </w:r>
          </w:p>
          <w:p w:rsidR="00F42276" w:rsidRDefault="00F42276" w:rsidP="00F42276">
            <w:pPr>
              <w:rPr>
                <w:rFonts w:ascii="SassoonPrimaryInfant" w:hAnsi="SassoonPrimaryInfant"/>
                <w:color w:val="FF0000"/>
                <w:sz w:val="24"/>
                <w:szCs w:val="24"/>
                <w:lang w:val="fr-FR"/>
              </w:rPr>
            </w:pP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F42276" w:rsidRPr="00F42276" w:rsidRDefault="00993664" w:rsidP="00993664">
            <w:pPr>
              <w:rPr>
                <w:rFonts w:ascii="SassoonPrimaryInfant" w:hAnsi="SassoonPrimaryInfant"/>
                <w:color w:val="FF0000"/>
                <w:sz w:val="24"/>
                <w:szCs w:val="24"/>
                <w:lang w:val="fr-FR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27</w:t>
            </w:r>
          </w:p>
          <w:p w:rsidR="00FB354F" w:rsidRPr="00FB354F" w:rsidRDefault="00FB354F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28</w:t>
            </w:r>
          </w:p>
          <w:p w:rsidR="00FB354F" w:rsidRPr="00FB354F" w:rsidRDefault="00FB354F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Football</w:t>
            </w:r>
          </w:p>
          <w:p w:rsidR="00993664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P4/P5 Boys</w:t>
            </w:r>
          </w:p>
        </w:tc>
        <w:tc>
          <w:tcPr>
            <w:tcW w:w="1021" w:type="dxa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29</w:t>
            </w:r>
          </w:p>
        </w:tc>
        <w:tc>
          <w:tcPr>
            <w:tcW w:w="1312" w:type="dxa"/>
            <w:shd w:val="clear" w:color="auto" w:fill="B3B3B3"/>
          </w:tcPr>
          <w:p w:rsidR="00FB354F" w:rsidRPr="00FB354F" w:rsidRDefault="00993664" w:rsidP="00FB354F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30</w:t>
            </w:r>
          </w:p>
        </w:tc>
      </w:tr>
    </w:tbl>
    <w:p w:rsidR="00F71902" w:rsidRDefault="00F71902">
      <w:pPr>
        <w:rPr>
          <w:rFonts w:ascii="Comic Sans MS" w:hAnsi="Comic Sans MS"/>
          <w:sz w:val="36"/>
          <w:szCs w:val="36"/>
        </w:rPr>
      </w:pPr>
    </w:p>
    <w:p w:rsidR="009A501A" w:rsidRDefault="009A501A">
      <w:pPr>
        <w:rPr>
          <w:rFonts w:ascii="Comic Sans MS" w:hAnsi="Comic Sans MS"/>
          <w:sz w:val="36"/>
          <w:szCs w:val="36"/>
        </w:rPr>
      </w:pPr>
    </w:p>
    <w:p w:rsidR="009A501A" w:rsidRDefault="009A501A">
      <w:pPr>
        <w:rPr>
          <w:rFonts w:ascii="Comic Sans MS" w:hAnsi="Comic Sans MS"/>
          <w:sz w:val="36"/>
          <w:szCs w:val="36"/>
        </w:rPr>
      </w:pPr>
    </w:p>
    <w:p w:rsidR="009A501A" w:rsidRDefault="009A501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9560" w:type="dxa"/>
        <w:jc w:val="center"/>
        <w:tblLook w:val="01E0" w:firstRow="1" w:lastRow="1" w:firstColumn="1" w:lastColumn="1" w:noHBand="0" w:noVBand="0"/>
      </w:tblPr>
      <w:tblGrid>
        <w:gridCol w:w="1326"/>
        <w:gridCol w:w="1382"/>
        <w:gridCol w:w="1288"/>
        <w:gridCol w:w="1714"/>
        <w:gridCol w:w="1416"/>
        <w:gridCol w:w="1040"/>
        <w:gridCol w:w="1394"/>
      </w:tblGrid>
      <w:tr w:rsidR="009A501A" w:rsidRPr="00FB354F" w:rsidTr="009A501A">
        <w:trPr>
          <w:trHeight w:val="916"/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Sunday</w:t>
            </w:r>
          </w:p>
        </w:tc>
        <w:tc>
          <w:tcPr>
            <w:tcW w:w="1474" w:type="dxa"/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Monday</w:t>
            </w:r>
          </w:p>
        </w:tc>
        <w:tc>
          <w:tcPr>
            <w:tcW w:w="1261" w:type="dxa"/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9BFE8" wp14:editId="65D41606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-539750</wp:posOffset>
                      </wp:positionV>
                      <wp:extent cx="2286000" cy="1031240"/>
                      <wp:effectExtent l="317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474" w:rsidRPr="000C4AAA" w:rsidRDefault="00993664" w:rsidP="009A501A">
                                  <w:pPr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BFE8" id="Text Box 3" o:spid="_x0000_s1028" type="#_x0000_t202" style="position:absolute;left:0;text-align:left;margin-left:48.25pt;margin-top:-42.5pt;width:180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" filled="f" stroked="f">
                      <v:textbox>
                        <w:txbxContent>
                          <w:p w:rsidR="00553474" w:rsidRPr="000C4AAA" w:rsidRDefault="00993664" w:rsidP="009A501A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  <w:t>October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54F">
              <w:rPr>
                <w:rFonts w:ascii="SassoonPrimaryInfant" w:hAnsi="SassoonPrimaryInfant"/>
                <w:sz w:val="32"/>
                <w:szCs w:val="32"/>
              </w:rPr>
              <w:t>Tuesday</w:t>
            </w:r>
          </w:p>
        </w:tc>
        <w:tc>
          <w:tcPr>
            <w:tcW w:w="1654" w:type="dxa"/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Wednesday</w:t>
            </w:r>
          </w:p>
        </w:tc>
        <w:tc>
          <w:tcPr>
            <w:tcW w:w="1380" w:type="dxa"/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Thursday</w:t>
            </w:r>
          </w:p>
        </w:tc>
        <w:tc>
          <w:tcPr>
            <w:tcW w:w="1021" w:type="dxa"/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Friday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C8C8C"/>
          </w:tcPr>
          <w:p w:rsidR="009A501A" w:rsidRPr="00FB354F" w:rsidRDefault="009A501A" w:rsidP="009A501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Saturday</w:t>
            </w:r>
          </w:p>
        </w:tc>
      </w:tr>
      <w:tr w:rsidR="009A501A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1474" w:type="dxa"/>
          </w:tcPr>
          <w:p w:rsidR="009A501A" w:rsidRPr="00A04975" w:rsidRDefault="009A501A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9A501A" w:rsidRPr="00FB354F" w:rsidRDefault="00993664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53474" w:rsidRDefault="0055347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993664" w:rsidRDefault="0099366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  <w:p w:rsidR="00F42276" w:rsidRDefault="00F42276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F42276" w:rsidRPr="00FB354F" w:rsidRDefault="00993664" w:rsidP="0099366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9A501A" w:rsidRDefault="009A501A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9A501A" w:rsidRDefault="00993664" w:rsidP="009A501A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FF0000"/>
                <w:sz w:val="28"/>
                <w:szCs w:val="28"/>
              </w:rPr>
              <w:t>4</w:t>
            </w:r>
          </w:p>
          <w:p w:rsidR="00553474" w:rsidRPr="00FB354F" w:rsidRDefault="00553474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553474" w:rsidP="00553474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553474" w:rsidRDefault="0055347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Football</w:t>
            </w:r>
          </w:p>
          <w:p w:rsidR="009A501A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P4/P5 Boys</w:t>
            </w:r>
            <w:r w:rsidRPr="00FB354F">
              <w:rPr>
                <w:rFonts w:ascii="SassoonPrimaryInfant" w:hAnsi="SassoonPrimaryInfant"/>
                <w:noProof/>
                <w:sz w:val="32"/>
                <w:szCs w:val="32"/>
              </w:rPr>
              <w:t xml:space="preserve"> </w:t>
            </w:r>
            <w:r w:rsidR="009A501A" w:rsidRPr="00FB354F">
              <w:rPr>
                <w:rFonts w:ascii="SassoonPrimaryInfant" w:hAnsi="SassoonPrimaryInfa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5DCFDB" wp14:editId="6DFBB8B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862965</wp:posOffset>
                      </wp:positionV>
                      <wp:extent cx="200025" cy="2476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474" w:rsidRPr="000C4AAA" w:rsidRDefault="00553474" w:rsidP="009A501A">
                                  <w:pPr>
                                    <w:rPr>
                                      <w:rFonts w:ascii="SassoonPrimaryInfant" w:hAnsi="SassoonPrimaryInfant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DCFDB" id="Text Box 4" o:spid="_x0000_s1029" type="#_x0000_t202" style="position:absolute;margin-left:-4.05pt;margin-top:67.95pt;width:15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" filled="f" stroked="f">
                      <v:textbox>
                        <w:txbxContent>
                          <w:p w:rsidR="00553474" w:rsidRPr="000C4AAA" w:rsidRDefault="00553474" w:rsidP="009A501A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:rsidR="009A501A" w:rsidRDefault="009A501A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1312" w:type="dxa"/>
            <w:shd w:val="clear" w:color="auto" w:fill="B3B3B3"/>
          </w:tcPr>
          <w:p w:rsidR="009A501A" w:rsidRDefault="009A501A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</w:tr>
      <w:tr w:rsidR="009A501A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1474" w:type="dxa"/>
          </w:tcPr>
          <w:p w:rsidR="009A501A" w:rsidRDefault="0099366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9</w:t>
            </w:r>
          </w:p>
          <w:p w:rsidR="00553474" w:rsidRPr="00FB354F" w:rsidRDefault="0055347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501A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  <w:p w:rsidR="00553474" w:rsidRDefault="0055347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F42276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  <w:p w:rsidR="00F42276" w:rsidRPr="00FB354F" w:rsidRDefault="00F42276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54" w:type="dxa"/>
          </w:tcPr>
          <w:p w:rsidR="009A501A" w:rsidRDefault="00993664" w:rsidP="00A90AD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11</w:t>
            </w:r>
          </w:p>
          <w:p w:rsidR="00553474" w:rsidRPr="00FB354F" w:rsidRDefault="00553474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53474" w:rsidRPr="00FB354F" w:rsidRDefault="00553474" w:rsidP="0055347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9A501A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12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Football</w:t>
            </w:r>
          </w:p>
          <w:p w:rsidR="00553474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P4/P5 Boys</w:t>
            </w:r>
          </w:p>
        </w:tc>
        <w:tc>
          <w:tcPr>
            <w:tcW w:w="1021" w:type="dxa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13</w:t>
            </w:r>
          </w:p>
        </w:tc>
        <w:tc>
          <w:tcPr>
            <w:tcW w:w="1312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14</w:t>
            </w:r>
          </w:p>
        </w:tc>
      </w:tr>
      <w:tr w:rsidR="009A501A" w:rsidRPr="00FB354F" w:rsidTr="009A501A">
        <w:trPr>
          <w:trHeight w:val="1787"/>
          <w:jc w:val="center"/>
        </w:trPr>
        <w:tc>
          <w:tcPr>
            <w:tcW w:w="1458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15</w:t>
            </w:r>
          </w:p>
        </w:tc>
        <w:tc>
          <w:tcPr>
            <w:tcW w:w="1474" w:type="dxa"/>
          </w:tcPr>
          <w:p w:rsidR="009A501A" w:rsidRPr="00F42276" w:rsidRDefault="0099366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16</w:t>
            </w:r>
          </w:p>
        </w:tc>
        <w:tc>
          <w:tcPr>
            <w:tcW w:w="1261" w:type="dxa"/>
          </w:tcPr>
          <w:p w:rsidR="009A501A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17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F42276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  <w:p w:rsidR="00F42276" w:rsidRPr="00FB354F" w:rsidRDefault="00F42276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F42276" w:rsidRPr="00FB354F" w:rsidRDefault="00F42276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654" w:type="dxa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18</w:t>
            </w:r>
          </w:p>
          <w:p w:rsidR="00553474" w:rsidRPr="00FB354F" w:rsidRDefault="00553474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9A501A" w:rsidRPr="00FB354F" w:rsidRDefault="009A501A" w:rsidP="0055347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19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Football</w:t>
            </w:r>
          </w:p>
          <w:p w:rsidR="009A501A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P4/P5 Boys</w:t>
            </w:r>
          </w:p>
        </w:tc>
        <w:tc>
          <w:tcPr>
            <w:tcW w:w="1021" w:type="dxa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20</w:t>
            </w:r>
          </w:p>
        </w:tc>
        <w:tc>
          <w:tcPr>
            <w:tcW w:w="1312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21</w:t>
            </w:r>
          </w:p>
        </w:tc>
      </w:tr>
      <w:tr w:rsidR="009A501A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22</w:t>
            </w:r>
          </w:p>
        </w:tc>
        <w:tc>
          <w:tcPr>
            <w:tcW w:w="1474" w:type="dxa"/>
          </w:tcPr>
          <w:p w:rsidR="00553474" w:rsidRPr="00F42276" w:rsidRDefault="00993664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F42276" w:rsidRDefault="00993664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24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F42276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9A501A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25</w:t>
            </w:r>
          </w:p>
        </w:tc>
        <w:tc>
          <w:tcPr>
            <w:tcW w:w="1380" w:type="dxa"/>
          </w:tcPr>
          <w:p w:rsidR="009A501A" w:rsidRDefault="009A501A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</w:t>
            </w:r>
            <w:r w:rsidR="00993664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Football</w:t>
            </w:r>
          </w:p>
          <w:p w:rsidR="00993664" w:rsidRPr="00FB354F" w:rsidRDefault="00993664" w:rsidP="0099366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P4/P5 Boys</w:t>
            </w:r>
          </w:p>
        </w:tc>
        <w:tc>
          <w:tcPr>
            <w:tcW w:w="1021" w:type="dxa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27</w:t>
            </w:r>
          </w:p>
        </w:tc>
        <w:tc>
          <w:tcPr>
            <w:tcW w:w="1312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28</w:t>
            </w:r>
          </w:p>
        </w:tc>
      </w:tr>
      <w:tr w:rsidR="009A501A" w:rsidRPr="00FB354F" w:rsidTr="009A501A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9A501A" w:rsidRPr="00FB354F" w:rsidRDefault="00993664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lastRenderedPageBreak/>
              <w:t>29</w:t>
            </w:r>
          </w:p>
        </w:tc>
        <w:tc>
          <w:tcPr>
            <w:tcW w:w="1474" w:type="dxa"/>
          </w:tcPr>
          <w:p w:rsidR="009A501A" w:rsidRPr="00F42276" w:rsidRDefault="00993664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30</w:t>
            </w:r>
          </w:p>
          <w:p w:rsidR="009A501A" w:rsidRPr="00FB354F" w:rsidRDefault="009A501A" w:rsidP="009A501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9A501A" w:rsidRPr="00FB354F" w:rsidRDefault="009A501A" w:rsidP="009A501A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553474" w:rsidRPr="00FB354F" w:rsidRDefault="00993664" w:rsidP="0055347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31</w:t>
            </w:r>
          </w:p>
          <w:p w:rsidR="009A501A" w:rsidRPr="00FB354F" w:rsidRDefault="009A501A" w:rsidP="0099366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A501A" w:rsidRPr="00FB354F" w:rsidRDefault="009A501A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9A501A" w:rsidRPr="00FB354F" w:rsidRDefault="009A501A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80" w:type="dxa"/>
          </w:tcPr>
          <w:p w:rsidR="009A501A" w:rsidRPr="00FB354F" w:rsidRDefault="009A501A" w:rsidP="00553474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21" w:type="dxa"/>
          </w:tcPr>
          <w:p w:rsidR="009A501A" w:rsidRPr="00FB354F" w:rsidRDefault="009A501A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12" w:type="dxa"/>
            <w:shd w:val="clear" w:color="auto" w:fill="B3B3B3"/>
          </w:tcPr>
          <w:p w:rsidR="009A501A" w:rsidRPr="00FB354F" w:rsidRDefault="009A501A" w:rsidP="009A501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9A501A" w:rsidRDefault="009A501A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9560" w:type="dxa"/>
        <w:jc w:val="center"/>
        <w:tblLook w:val="01E0" w:firstRow="1" w:lastRow="1" w:firstColumn="1" w:lastColumn="1" w:noHBand="0" w:noVBand="0"/>
      </w:tblPr>
      <w:tblGrid>
        <w:gridCol w:w="1326"/>
        <w:gridCol w:w="1382"/>
        <w:gridCol w:w="1288"/>
        <w:gridCol w:w="1714"/>
        <w:gridCol w:w="1416"/>
        <w:gridCol w:w="1040"/>
        <w:gridCol w:w="1394"/>
      </w:tblGrid>
      <w:tr w:rsidR="001A49FB" w:rsidRPr="00FB354F" w:rsidTr="00140FC3">
        <w:trPr>
          <w:trHeight w:val="916"/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Sunday</w:t>
            </w:r>
          </w:p>
        </w:tc>
        <w:tc>
          <w:tcPr>
            <w:tcW w:w="1474" w:type="dxa"/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Monday</w:t>
            </w:r>
          </w:p>
        </w:tc>
        <w:tc>
          <w:tcPr>
            <w:tcW w:w="1261" w:type="dxa"/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47DB1" wp14:editId="31A6BFA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-539750</wp:posOffset>
                      </wp:positionV>
                      <wp:extent cx="2286000" cy="1031240"/>
                      <wp:effectExtent l="3175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9FB" w:rsidRPr="000C4AAA" w:rsidRDefault="00993664" w:rsidP="001A49FB">
                                  <w:pPr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November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47DB1" id="Text Box 5" o:spid="_x0000_s1030" type="#_x0000_t202" style="position:absolute;left:0;text-align:left;margin-left:48.25pt;margin-top:-42.5pt;width:180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I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" filled="f" stroked="f">
                      <v:textbox>
                        <w:txbxContent>
                          <w:p w:rsidR="001A49FB" w:rsidRPr="000C4AAA" w:rsidRDefault="00993664" w:rsidP="001A49FB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48"/>
                                <w:szCs w:val="48"/>
                              </w:rPr>
                              <w:t xml:space="preserve">November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54F">
              <w:rPr>
                <w:rFonts w:ascii="SassoonPrimaryInfant" w:hAnsi="SassoonPrimaryInfant"/>
                <w:sz w:val="32"/>
                <w:szCs w:val="32"/>
              </w:rPr>
              <w:t>Tuesday</w:t>
            </w:r>
          </w:p>
        </w:tc>
        <w:tc>
          <w:tcPr>
            <w:tcW w:w="1654" w:type="dxa"/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Wednesday</w:t>
            </w:r>
          </w:p>
        </w:tc>
        <w:tc>
          <w:tcPr>
            <w:tcW w:w="1380" w:type="dxa"/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Thursday</w:t>
            </w:r>
          </w:p>
        </w:tc>
        <w:tc>
          <w:tcPr>
            <w:tcW w:w="1021" w:type="dxa"/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Friday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C8C8C"/>
          </w:tcPr>
          <w:p w:rsidR="001A49FB" w:rsidRPr="00FB354F" w:rsidRDefault="001A49FB" w:rsidP="00140FC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sz w:val="32"/>
                <w:szCs w:val="32"/>
              </w:rPr>
              <w:t>Saturday</w:t>
            </w:r>
          </w:p>
        </w:tc>
      </w:tr>
      <w:tr w:rsidR="001A49FB" w:rsidRPr="00FB354F" w:rsidTr="00140FC3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474" w:type="dxa"/>
          </w:tcPr>
          <w:p w:rsidR="001A49FB" w:rsidRPr="00A04975" w:rsidRDefault="001A49FB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A49FB" w:rsidRPr="00553474" w:rsidRDefault="001A49FB" w:rsidP="00140FC3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1A49FB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54" w:type="dxa"/>
          </w:tcPr>
          <w:p w:rsidR="001A49FB" w:rsidRDefault="001A49FB" w:rsidP="00140FC3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FB354F">
              <w:rPr>
                <w:rFonts w:ascii="SassoonPrimaryInfant" w:hAnsi="SassoonPrimaryInfa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DE65FA" wp14:editId="68FAEDE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862965</wp:posOffset>
                      </wp:positionV>
                      <wp:extent cx="200025" cy="2476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9FB" w:rsidRPr="000C4AAA" w:rsidRDefault="001A49FB" w:rsidP="001A49FB">
                                  <w:pPr>
                                    <w:rPr>
                                      <w:rFonts w:ascii="SassoonPrimaryInfant" w:hAnsi="SassoonPrimaryInfant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65FA" id="Text Box 6" o:spid="_x0000_s1031" type="#_x0000_t202" style="position:absolute;margin-left:-4.05pt;margin-top:67.95pt;width:15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" filled="f" stroked="f">
                      <v:textbox>
                        <w:txbxContent>
                          <w:p w:rsidR="001A49FB" w:rsidRPr="000C4AAA" w:rsidRDefault="001A49FB" w:rsidP="001A49FB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664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Football</w:t>
            </w:r>
          </w:p>
          <w:p w:rsidR="00993664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P4/P5 Boys</w:t>
            </w:r>
          </w:p>
        </w:tc>
        <w:tc>
          <w:tcPr>
            <w:tcW w:w="1021" w:type="dxa"/>
          </w:tcPr>
          <w:p w:rsidR="001A49FB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12" w:type="dxa"/>
            <w:shd w:val="clear" w:color="auto" w:fill="B3B3B3"/>
          </w:tcPr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</w:tr>
      <w:tr w:rsidR="001A49FB" w:rsidRPr="00FB354F" w:rsidTr="00140FC3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1474" w:type="dxa"/>
          </w:tcPr>
          <w:p w:rsidR="001A49FB" w:rsidRDefault="001A49FB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993664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1021" w:type="dxa"/>
          </w:tcPr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1312" w:type="dxa"/>
            <w:shd w:val="clear" w:color="auto" w:fill="B3B3B3"/>
          </w:tcPr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11</w:t>
            </w:r>
          </w:p>
        </w:tc>
      </w:tr>
      <w:tr w:rsidR="001A49FB" w:rsidRPr="00FB354F" w:rsidTr="00140FC3">
        <w:trPr>
          <w:trHeight w:val="1787"/>
          <w:jc w:val="center"/>
        </w:trPr>
        <w:tc>
          <w:tcPr>
            <w:tcW w:w="1458" w:type="dxa"/>
            <w:shd w:val="clear" w:color="auto" w:fill="B3B3B3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12</w:t>
            </w:r>
          </w:p>
        </w:tc>
        <w:tc>
          <w:tcPr>
            <w:tcW w:w="1474" w:type="dxa"/>
          </w:tcPr>
          <w:p w:rsidR="001A49FB" w:rsidRPr="00993664" w:rsidRDefault="00993664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14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1A49FB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15</w:t>
            </w:r>
          </w:p>
          <w:p w:rsidR="001A49FB" w:rsidRPr="00FB354F" w:rsidRDefault="001A49FB" w:rsidP="00140FC3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16</w:t>
            </w:r>
          </w:p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21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17</w:t>
            </w:r>
          </w:p>
        </w:tc>
        <w:tc>
          <w:tcPr>
            <w:tcW w:w="1312" w:type="dxa"/>
            <w:shd w:val="clear" w:color="auto" w:fill="B3B3B3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18</w:t>
            </w:r>
          </w:p>
        </w:tc>
      </w:tr>
      <w:tr w:rsidR="001A49FB" w:rsidRPr="00FB354F" w:rsidTr="00140FC3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74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21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1A49FB" w:rsidRPr="00FB354F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22</w:t>
            </w:r>
          </w:p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80" w:type="dxa"/>
          </w:tcPr>
          <w:p w:rsidR="00993664" w:rsidRDefault="001A49FB" w:rsidP="0099366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</w:t>
            </w:r>
            <w:r w:rsidR="00993664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  <w:p w:rsidR="001A49FB" w:rsidRPr="00FB354F" w:rsidRDefault="001A49FB" w:rsidP="00140FC3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24</w:t>
            </w:r>
          </w:p>
        </w:tc>
        <w:tc>
          <w:tcPr>
            <w:tcW w:w="1312" w:type="dxa"/>
            <w:shd w:val="clear" w:color="auto" w:fill="B3B3B3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25</w:t>
            </w:r>
          </w:p>
        </w:tc>
      </w:tr>
      <w:tr w:rsidR="001A49FB" w:rsidRPr="00FB354F" w:rsidTr="00140FC3">
        <w:trPr>
          <w:trHeight w:val="1738"/>
          <w:jc w:val="center"/>
        </w:trPr>
        <w:tc>
          <w:tcPr>
            <w:tcW w:w="1458" w:type="dxa"/>
            <w:shd w:val="clear" w:color="auto" w:fill="B3B3B3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26</w:t>
            </w:r>
          </w:p>
        </w:tc>
        <w:tc>
          <w:tcPr>
            <w:tcW w:w="1474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27</w:t>
            </w:r>
          </w:p>
          <w:p w:rsidR="001A49FB" w:rsidRDefault="001A49FB" w:rsidP="00140FC3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1A49FB" w:rsidRPr="00FB354F" w:rsidRDefault="001A49FB" w:rsidP="0099366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1A49FB" w:rsidRDefault="00993664" w:rsidP="00140FC3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28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Burns Soccer</w:t>
            </w:r>
          </w:p>
          <w:p w:rsidR="00993664" w:rsidRDefault="00993664" w:rsidP="0099366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P2/P3</w:t>
            </w:r>
          </w:p>
          <w:p w:rsidR="001A49FB" w:rsidRPr="00FB354F" w:rsidRDefault="00993664" w:rsidP="0099366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P6/P7</w:t>
            </w:r>
          </w:p>
        </w:tc>
        <w:tc>
          <w:tcPr>
            <w:tcW w:w="1654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29</w:t>
            </w:r>
          </w:p>
          <w:p w:rsidR="001A49FB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27</w:t>
            </w:r>
          </w:p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380" w:type="dxa"/>
          </w:tcPr>
          <w:p w:rsidR="001A49FB" w:rsidRPr="00FB354F" w:rsidRDefault="00993664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30</w:t>
            </w:r>
          </w:p>
          <w:p w:rsidR="001A49FB" w:rsidRPr="00FB354F" w:rsidRDefault="001A49FB" w:rsidP="001A49FB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21" w:type="dxa"/>
          </w:tcPr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29</w:t>
            </w:r>
          </w:p>
        </w:tc>
        <w:tc>
          <w:tcPr>
            <w:tcW w:w="1312" w:type="dxa"/>
            <w:shd w:val="clear" w:color="auto" w:fill="B3B3B3"/>
          </w:tcPr>
          <w:p w:rsidR="001A49FB" w:rsidRPr="00FB354F" w:rsidRDefault="001A49FB" w:rsidP="00140FC3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30</w:t>
            </w:r>
          </w:p>
        </w:tc>
      </w:tr>
    </w:tbl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</w:p>
    <w:p w:rsidR="001A49FB" w:rsidRDefault="001A49F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1A49FB" w:rsidRPr="00F71902" w:rsidRDefault="001A49FB">
      <w:pPr>
        <w:rPr>
          <w:rFonts w:ascii="Comic Sans MS" w:hAnsi="Comic Sans MS"/>
          <w:sz w:val="36"/>
          <w:szCs w:val="36"/>
        </w:rPr>
      </w:pPr>
    </w:p>
    <w:sectPr w:rsidR="001A49FB" w:rsidRPr="00F71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02"/>
    <w:rsid w:val="001A49FB"/>
    <w:rsid w:val="002F009B"/>
    <w:rsid w:val="00553474"/>
    <w:rsid w:val="00993664"/>
    <w:rsid w:val="009A501A"/>
    <w:rsid w:val="00A04975"/>
    <w:rsid w:val="00A90AD4"/>
    <w:rsid w:val="00F42276"/>
    <w:rsid w:val="00F71902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DB23"/>
  <w15:docId w15:val="{B5D49C71-AE95-475F-A329-14A97D35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74BE160</Template>
  <TotalTime>0</TotalTime>
  <Pages>4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Kelly</dc:creator>
  <cp:lastModifiedBy>R Kelly</cp:lastModifiedBy>
  <cp:revision>2</cp:revision>
  <cp:lastPrinted>2015-03-02T14:37:00Z</cp:lastPrinted>
  <dcterms:created xsi:type="dcterms:W3CDTF">2017-09-28T15:56:00Z</dcterms:created>
  <dcterms:modified xsi:type="dcterms:W3CDTF">2017-09-28T15:56:00Z</dcterms:modified>
</cp:coreProperties>
</file>