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6" w:rsidRDefault="00D47466">
      <w:pPr>
        <w:rPr>
          <w:noProof/>
          <w:lang w:eastAsia="en-GB"/>
        </w:rPr>
      </w:pPr>
    </w:p>
    <w:p w:rsidR="00D47466" w:rsidRPr="00D47466" w:rsidRDefault="00D47466">
      <w:pPr>
        <w:rPr>
          <w:rFonts w:ascii="Ideal Sans Bold" w:hAnsi="Ideal Sans Bold"/>
          <w:noProof/>
          <w:sz w:val="40"/>
          <w:szCs w:val="40"/>
          <w:lang w:eastAsia="en-GB"/>
        </w:rPr>
      </w:pPr>
      <w:r w:rsidRPr="00D47466">
        <w:rPr>
          <w:rFonts w:ascii="Ideal Sans Bold" w:hAnsi="Ideal Sans Bold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667385</wp:posOffset>
            </wp:positionV>
            <wp:extent cx="2638697" cy="2641509"/>
            <wp:effectExtent l="0" t="0" r="0" b="6985"/>
            <wp:wrapTight wrapText="bothSides">
              <wp:wrapPolygon edited="0">
                <wp:start x="0" y="0"/>
                <wp:lineTo x="0" y="21501"/>
                <wp:lineTo x="21366" y="21501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" r="3338"/>
                    <a:stretch/>
                  </pic:blipFill>
                  <pic:spPr bwMode="auto">
                    <a:xfrm>
                      <a:off x="0" y="0"/>
                      <a:ext cx="2638697" cy="2641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deal Sans Bold" w:hAnsi="Ideal Sans Bold"/>
          <w:noProof/>
          <w:sz w:val="40"/>
          <w:szCs w:val="40"/>
          <w:lang w:eastAsia="en-GB"/>
        </w:rPr>
        <w:t xml:space="preserve">                  </w:t>
      </w:r>
      <w:r w:rsidRPr="00D47466">
        <w:rPr>
          <w:rFonts w:ascii="Ideal Sans Bold" w:hAnsi="Ideal Sans Bold"/>
          <w:noProof/>
          <w:sz w:val="40"/>
          <w:szCs w:val="40"/>
          <w:lang w:eastAsia="en-GB"/>
        </w:rPr>
        <w:t xml:space="preserve">PE Ideas with Joe Wicks </w:t>
      </w:r>
    </w:p>
    <w:p w:rsidR="00992784" w:rsidRDefault="00D474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248194</wp:posOffset>
            </wp:positionH>
            <wp:positionV relativeFrom="paragraph">
              <wp:posOffset>3032306</wp:posOffset>
            </wp:positionV>
            <wp:extent cx="441960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507" y="21541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6"/>
    <w:rsid w:val="00992784"/>
    <w:rsid w:val="00D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E666"/>
  <w15:chartTrackingRefBased/>
  <w15:docId w15:val="{405004BB-2E97-447B-B4D6-C6632EE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F2BF7158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R MCCOOEY</cp:lastModifiedBy>
  <cp:revision>1</cp:revision>
  <dcterms:created xsi:type="dcterms:W3CDTF">2020-03-20T12:59:00Z</dcterms:created>
  <dcterms:modified xsi:type="dcterms:W3CDTF">2020-03-20T13:04:00Z</dcterms:modified>
</cp:coreProperties>
</file>